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05DE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37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3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37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Tk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FwE5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338455</wp:posOffset>
                </wp:positionV>
                <wp:extent cx="2030095" cy="270510"/>
                <wp:effectExtent l="0" t="0" r="0" b="635"/>
                <wp:wrapNone/>
                <wp:docPr id="552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JEDÁLNY LÍSTOK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201.75pt;margin-top:26.65pt;width:159.85pt;height:21.3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JEDÁLNY LÍSTOK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1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_t" o:spid="_x0000_s1026" type="#_x0000_t202" style="position:absolute;margin-left:0;margin-top:0;width:50pt;height:50pt;z-index:25137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fL6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c0oM&#10;67BJ+2G/2AdKWiWEjG2NMvXWl5i9s5gfhrcwxPtYsrcPwL97YmAnNQoe79HZtMw08s456FvJBHJO&#10;MNkEZwT1EfHQfwSBT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M3y+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299720</wp:posOffset>
                </wp:positionV>
                <wp:extent cx="2444115" cy="152400"/>
                <wp:effectExtent l="0" t="4445" r="3810" b="0"/>
                <wp:wrapNone/>
                <wp:docPr id="550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Školská jedáleň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2.25pt;margin-top:23.6pt;width:192.45pt;height:12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Školská jedáleň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49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_t" o:spid="_x0000_s1026" type="#_x0000_t202" style="position:absolute;margin-left:0;margin-top:0;width:50pt;height:50pt;z-index:25137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YL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fzJSWG&#10;tdikfb+/2QdKGiWEjG2NMnXWF5i9s5gf+jfQx/tYsrdPwL95YmAnNQoe79HZNMzU8sE56BrJBHJO&#10;MNkIZwD1EfHQfQCBT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iD2C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461645</wp:posOffset>
                </wp:positionV>
                <wp:extent cx="2444115" cy="152400"/>
                <wp:effectExtent l="0" t="4445" r="3810" b="0"/>
                <wp:wrapNone/>
                <wp:docPr id="548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Hollého 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2.25pt;margin-top:36.35pt;width:192.45pt;height:12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Hollého 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4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_t" o:spid="_x0000_s1026" type="#_x0000_t202" style="position:absolute;margin-left:0;margin-top:0;width:50pt;height:50pt;z-index:25137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sp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LubXlFhm&#10;sEm7026+i5R0SgiZ2ppk6l2oMHvrMD+e3sAp3aeSg3sE/i0QC1upUfB0j866Y7aV995D30kmkHOG&#10;KUY4A2hIiPv+Awh8mh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wNZs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299720</wp:posOffset>
                </wp:positionV>
                <wp:extent cx="2444115" cy="152400"/>
                <wp:effectExtent l="0" t="4445" r="3810" b="0"/>
                <wp:wrapNone/>
                <wp:docPr id="546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Mestský úrad Žilina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371.25pt;margin-top:23.6pt;width:192.45pt;height:12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Mestský úrad Žilina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45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_t" o:spid="_x0000_s1026" type="#_x0000_t202" style="position:absolute;margin-left:0;margin-top:0;width:50pt;height:50pt;z-index:25137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Jh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thfJ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461645</wp:posOffset>
                </wp:positionV>
                <wp:extent cx="2444115" cy="152400"/>
                <wp:effectExtent l="0" t="4445" r="3810" b="0"/>
                <wp:wrapNone/>
                <wp:docPr id="544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371.25pt;margin-top:36.35pt;width:192.45pt;height:12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605D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43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_t" o:spid="_x0000_s1026" type="#_x0000_t202" style="position:absolute;margin-left:0;margin-top:0;width:50pt;height:50pt;z-index:25138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i5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Iv5DSWG&#10;tdikfb9f7gMljRJCxrZGmTrrC8zeWcwP/Rvo430s2dsn4N88MbCTGgWP9+hsGmZq+eAcdI1kAjkn&#10;mGyEM4D6iHjoPoDAp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lRIu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594995</wp:posOffset>
                </wp:positionV>
                <wp:extent cx="2234565" cy="171450"/>
                <wp:effectExtent l="0" t="4445" r="0" b="0"/>
                <wp:wrapNone/>
                <wp:docPr id="542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27.03.2017 - 31.03.2017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193.25pt;margin-top:46.85pt;width:175.95pt;height:13.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605DE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27.03.2017 - 31.03.2017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938530</wp:posOffset>
                </wp:positionV>
                <wp:extent cx="6924675" cy="0"/>
                <wp:effectExtent l="19050" t="14605" r="19050" b="13970"/>
                <wp:wrapNone/>
                <wp:docPr id="54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73.9pt" to="547.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+Zy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40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_t" o:spid="_x0000_s1026" type="#_x0000_t202" style="position:absolute;margin-left:0;margin-top:0;width:50pt;height:50pt;z-index:25138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ZbMQ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g21ls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967105</wp:posOffset>
                </wp:positionV>
                <wp:extent cx="1139190" cy="161925"/>
                <wp:effectExtent l="0" t="0" r="0" b="4445"/>
                <wp:wrapNone/>
                <wp:docPr id="539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PONDELOK 27.3.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227.75pt;margin-top:76.15pt;width:89.7pt;height:12.7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605DE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PONDELOK 27.3.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929640</wp:posOffset>
                </wp:positionV>
                <wp:extent cx="6924675" cy="0"/>
                <wp:effectExtent l="19050" t="15240" r="19050" b="13335"/>
                <wp:wrapNone/>
                <wp:docPr id="538" name="Lin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2" o:spid="_x0000_s1026" style="position:absolute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73.2pt" to="547.5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PTFwIAAC0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1110615</wp:posOffset>
                </wp:positionV>
                <wp:extent cx="6915150" cy="0"/>
                <wp:effectExtent l="19050" t="15240" r="19050" b="13335"/>
                <wp:wrapNone/>
                <wp:docPr id="537" name="Lin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1" o:spid="_x0000_s1026" style="position:absolute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87.45pt" to="546.75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6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_t" o:spid="_x0000_s1026" type="#_x0000_t202" style="position:absolute;margin-left:0;margin-top:0;width:50pt;height:50pt;z-index:25138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lUMwIAAFo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E1pV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948690</wp:posOffset>
                </wp:positionV>
                <wp:extent cx="1072515" cy="142875"/>
                <wp:effectExtent l="0" t="0" r="3810" b="3810"/>
                <wp:wrapNone/>
                <wp:docPr id="535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obsahuje alergény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426.75pt;margin-top:74.7pt;width:84.45pt;height:11.2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s+rgIAAKw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obsahuje alergény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948690</wp:posOffset>
                </wp:positionV>
                <wp:extent cx="0" cy="171450"/>
                <wp:effectExtent l="9525" t="5715" r="9525" b="13335"/>
                <wp:wrapNone/>
                <wp:docPr id="534" name="Lin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8" o:spid="_x0000_s1026" style="position:absolute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74.7pt" to="419.2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kC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3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_t" o:spid="_x0000_s1026" type="#_x0000_t202" style="position:absolute;margin-left:0;margin-top:0;width:50pt;height:50pt;z-index:25138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X+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mzCX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1253490</wp:posOffset>
                </wp:positionV>
                <wp:extent cx="843915" cy="152400"/>
                <wp:effectExtent l="0" t="0" r="0" b="3810"/>
                <wp:wrapNone/>
                <wp:docPr id="532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OBED ZŠ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.5pt;margin-top:98.7pt;width:66.45pt;height:12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605DE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OBED ZŠ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1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_t" o:spid="_x0000_s1026" type="#_x0000_t202" style="position:absolute;margin-left:0;margin-top:0;width:50pt;height:50pt;z-index:25138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xxxNA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77HHE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1129665</wp:posOffset>
                </wp:positionV>
                <wp:extent cx="4558665" cy="161925"/>
                <wp:effectExtent l="0" t="0" r="3810" b="3810"/>
                <wp:wrapNone/>
                <wp:docPr id="530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Polievka cícerová so zeleninou a zemiakmi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66pt;margin-top:88.95pt;width:358.95pt;height:12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Polievka cícerová so zeleninou a zemiakmi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29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_t" o:spid="_x0000_s1026" type="#_x0000_t202" style="position:absolute;margin-left:0;margin-top:0;width:50pt;height:50pt;z-index:25138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6f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KPen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1129665</wp:posOffset>
                </wp:positionV>
                <wp:extent cx="1644015" cy="142875"/>
                <wp:effectExtent l="0" t="0" r="3810" b="3810"/>
                <wp:wrapNone/>
                <wp:docPr id="528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  01,09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423pt;margin-top:88.95pt;width:129.45pt;height:11.2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  01,09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1111250</wp:posOffset>
                </wp:positionV>
                <wp:extent cx="0" cy="152400"/>
                <wp:effectExtent l="9525" t="6350" r="9525" b="12700"/>
                <wp:wrapNone/>
                <wp:docPr id="527" name="Lin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1" o:spid="_x0000_s1026" style="position:absolute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87.5pt" to="63.7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fg+FgIAACs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1111250</wp:posOffset>
                </wp:positionV>
                <wp:extent cx="0" cy="152400"/>
                <wp:effectExtent l="9525" t="6350" r="9525" b="12700"/>
                <wp:wrapNone/>
                <wp:docPr id="526" name="Lin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0" o:spid="_x0000_s1026" style="position:absolute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87.5pt" to="419.2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EcFQIAACs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1397000</wp:posOffset>
                </wp:positionV>
                <wp:extent cx="6134100" cy="0"/>
                <wp:effectExtent l="9525" t="6350" r="9525" b="12700"/>
                <wp:wrapNone/>
                <wp:docPr id="525" name="Lin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9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110pt" to="546.7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LNEwIAACw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24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_t" o:spid="_x0000_s1026" type="#_x0000_t202" style="position:absolute;margin-left:0;margin-top:0;width:50pt;height:50pt;z-index:25138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WCNA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vOhYI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1272540</wp:posOffset>
                </wp:positionV>
                <wp:extent cx="1396365" cy="133350"/>
                <wp:effectExtent l="0" t="0" r="3810" b="3810"/>
                <wp:wrapNone/>
                <wp:docPr id="523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A: (180/0/0)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131.25pt;margin-top:100.2pt;width:109.95pt;height:10.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A: (180/0/0)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22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_t" o:spid="_x0000_s1026" type="#_x0000_t202" style="position:absolute;margin-left:0;margin-top:0;width:50pt;height:50pt;z-index:25138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7fNA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rNXt8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1272540</wp:posOffset>
                </wp:positionV>
                <wp:extent cx="1396365" cy="133350"/>
                <wp:effectExtent l="0" t="0" r="3810" b="3810"/>
                <wp:wrapNone/>
                <wp:docPr id="521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B: (200/0/0)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234.75pt;margin-top:100.2pt;width:109.95pt;height:10.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B: (200/0/0)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20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_t" o:spid="_x0000_s1026" type="#_x0000_t202" style="position:absolute;margin-left:0;margin-top:0;width:50pt;height:50pt;z-index:25138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wi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U48I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1272540</wp:posOffset>
                </wp:positionV>
                <wp:extent cx="1396365" cy="133350"/>
                <wp:effectExtent l="0" t="0" r="3810" b="3810"/>
                <wp:wrapNone/>
                <wp:docPr id="519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C: (220/0/0)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338.25pt;margin-top:100.2pt;width:109.95pt;height:10.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C: (220/0/0)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9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8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_t" o:spid="_x0000_s1026" type="#_x0000_t202" style="position:absolute;margin-left:0;margin-top:0;width:50pt;height:50pt;z-index:25138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g+GK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1272540</wp:posOffset>
                </wp:positionV>
                <wp:extent cx="1396365" cy="133350"/>
                <wp:effectExtent l="0" t="0" r="3810" b="3810"/>
                <wp:wrapNone/>
                <wp:docPr id="517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D: (250/0/0)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441.75pt;margin-top:100.2pt;width:109.95pt;height:10.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D: (250/0/0)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1263650</wp:posOffset>
                </wp:positionV>
                <wp:extent cx="6134100" cy="0"/>
                <wp:effectExtent l="9525" t="6350" r="9525" b="12700"/>
                <wp:wrapNone/>
                <wp:docPr id="516" name="Lin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0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99.5pt" to="547.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jFbFgIAACw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1263650</wp:posOffset>
                </wp:positionV>
                <wp:extent cx="0" cy="133350"/>
                <wp:effectExtent l="9525" t="6350" r="9525" b="12700"/>
                <wp:wrapNone/>
                <wp:docPr id="515" name="Lin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9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99.5pt" to="63.7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dsFQIAACsEAAAOAAAAZHJzL2Uyb0RvYy54bWysU8GO2jAQvVfqP1i+QxIg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1111250</wp:posOffset>
                </wp:positionV>
                <wp:extent cx="762000" cy="0"/>
                <wp:effectExtent l="9525" t="6350" r="9525" b="12700"/>
                <wp:wrapNone/>
                <wp:docPr id="514" name="Lin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8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87.5pt" to="63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Ud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_t" o:spid="_x0000_s1026" type="#_x0000_t202" style="position:absolute;margin-left:0;margin-top:0;width:50pt;height:50pt;z-index:25139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GtNA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py8a0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1272540</wp:posOffset>
                </wp:positionV>
                <wp:extent cx="872490" cy="133350"/>
                <wp:effectExtent l="0" t="0" r="3810" b="3810"/>
                <wp:wrapNone/>
                <wp:docPr id="51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05.013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66pt;margin-top:100.2pt;width:68.7pt;height:10.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05.013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1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_t" o:spid="_x0000_s1026" type="#_x0000_t202" style="position:absolute;margin-left:0;margin-top:0;width:50pt;height:50pt;z-index:25139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pMyq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1539240</wp:posOffset>
                </wp:positionV>
                <wp:extent cx="843915" cy="152400"/>
                <wp:effectExtent l="0" t="0" r="0" b="3810"/>
                <wp:wrapNone/>
                <wp:docPr id="51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.5pt;margin-top:121.2pt;width:66.45pt;height:12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605D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0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_t" o:spid="_x0000_s1026" type="#_x0000_t202" style="position:absolute;margin-left:0;margin-top:0;width:50pt;height:50pt;z-index:25139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w/MwIAAFs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ilcP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1415415</wp:posOffset>
                </wp:positionV>
                <wp:extent cx="4558665" cy="161925"/>
                <wp:effectExtent l="0" t="0" r="3810" b="3810"/>
                <wp:wrapNone/>
                <wp:docPr id="50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Špagety s mäsom a syrom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66pt;margin-top:111.45pt;width:358.95pt;height:12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Špagety s mäsom a syrom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3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0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_t" o:spid="_x0000_s1026" type="#_x0000_t202" style="position:absolute;margin-left:0;margin-top:0;width:50pt;height:50pt;z-index:25139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rbU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e621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1415415</wp:posOffset>
                </wp:positionV>
                <wp:extent cx="1644015" cy="142875"/>
                <wp:effectExtent l="0" t="0" r="3810" b="3810"/>
                <wp:wrapNone/>
                <wp:docPr id="50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 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423pt;margin-top:111.45pt;width:129.45pt;height:11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YT8rwIAAK4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 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1397000</wp:posOffset>
                </wp:positionV>
                <wp:extent cx="0" cy="152400"/>
                <wp:effectExtent l="9525" t="6350" r="9525" b="12700"/>
                <wp:wrapNone/>
                <wp:docPr id="505" name="Lin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9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110pt" to="63.75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1397000</wp:posOffset>
                </wp:positionV>
                <wp:extent cx="0" cy="152400"/>
                <wp:effectExtent l="9525" t="6350" r="9525" b="12700"/>
                <wp:wrapNone/>
                <wp:docPr id="504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8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110pt" to="419.25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7EX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1682750</wp:posOffset>
                </wp:positionV>
                <wp:extent cx="6134100" cy="0"/>
                <wp:effectExtent l="9525" t="6350" r="9525" b="12700"/>
                <wp:wrapNone/>
                <wp:docPr id="503" name="Lin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7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132.5pt" to="546.75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DX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02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_t" o:spid="_x0000_s1026" type="#_x0000_t202" style="position:absolute;margin-left:0;margin-top:0;width:50pt;height:50pt;z-index:25139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h7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XoIe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1558290</wp:posOffset>
                </wp:positionV>
                <wp:extent cx="1396365" cy="133350"/>
                <wp:effectExtent l="0" t="0" r="3810" b="3810"/>
                <wp:wrapNone/>
                <wp:docPr id="501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A: (175/0/0)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131.25pt;margin-top:122.7pt;width:109.95pt;height:10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A: (175/0/0)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00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_t" o:spid="_x0000_s1026" type="#_x0000_t202" style="position:absolute;margin-left:0;margin-top:0;width:50pt;height:50pt;z-index:25139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dm8t9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1558290</wp:posOffset>
                </wp:positionV>
                <wp:extent cx="1396365" cy="133350"/>
                <wp:effectExtent l="0" t="0" r="3810" b="3810"/>
                <wp:wrapNone/>
                <wp:docPr id="499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B: (230/0/0)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234.75pt;margin-top:122.7pt;width:109.95pt;height:10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B: (230/0/0)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8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_t" o:spid="_x0000_s1026" type="#_x0000_t202" style="position:absolute;margin-left:0;margin-top:0;width:50pt;height:50pt;z-index:25139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bYMi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1558290</wp:posOffset>
                </wp:positionV>
                <wp:extent cx="1396365" cy="133350"/>
                <wp:effectExtent l="0" t="0" r="3810" b="3810"/>
                <wp:wrapNone/>
                <wp:docPr id="497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C: (270/0/0)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338.25pt;margin-top:122.7pt;width:109.95pt;height:10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C: (270/0/0)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6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_t" o:spid="_x0000_s1026" type="#_x0000_t202" style="position:absolute;margin-left:0;margin-top:0;width:50pt;height:50pt;z-index:25139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ZjNAIAAFs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Jx5mM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1558290</wp:posOffset>
                </wp:positionV>
                <wp:extent cx="1396365" cy="133350"/>
                <wp:effectExtent l="0" t="0" r="3810" b="3810"/>
                <wp:wrapNone/>
                <wp:docPr id="495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D: (310/0/0)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441.75pt;margin-top:122.7pt;width:109.95pt;height:10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D: (310/0/0)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1549400</wp:posOffset>
                </wp:positionV>
                <wp:extent cx="6134100" cy="0"/>
                <wp:effectExtent l="9525" t="6350" r="9525" b="12700"/>
                <wp:wrapNone/>
                <wp:docPr id="494" name="Lin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8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122pt" to="547.5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gDD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1549400</wp:posOffset>
                </wp:positionV>
                <wp:extent cx="0" cy="133350"/>
                <wp:effectExtent l="9525" t="6350" r="9525" b="12700"/>
                <wp:wrapNone/>
                <wp:docPr id="493" name="Lin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7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122pt" to="63.75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Ho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2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_t" o:spid="_x0000_s1026" type="#_x0000_t202" style="position:absolute;margin-left:0;margin-top:0;width:50pt;height:50pt;z-index:25139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8uKoB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1558290</wp:posOffset>
                </wp:positionV>
                <wp:extent cx="872490" cy="133350"/>
                <wp:effectExtent l="0" t="0" r="3810" b="3810"/>
                <wp:wrapNone/>
                <wp:docPr id="491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12.059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66pt;margin-top:122.7pt;width:68.7pt;height:10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12.059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0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_t" o:spid="_x0000_s1026" type="#_x0000_t202" style="position:absolute;margin-left:0;margin-top:0;width:50pt;height:50pt;z-index:25139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sD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gNrA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1824990</wp:posOffset>
                </wp:positionV>
                <wp:extent cx="843915" cy="152400"/>
                <wp:effectExtent l="0" t="0" r="0" b="3810"/>
                <wp:wrapNone/>
                <wp:docPr id="489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.5pt;margin-top:143.7pt;width:66.45pt;height:12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605D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88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_t" o:spid="_x0000_s1026" type="#_x0000_t202" style="position:absolute;margin-left:0;margin-top:0;width:50pt;height:50pt;z-index:25140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a7MwIAAFs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Xo2u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1701165</wp:posOffset>
                </wp:positionV>
                <wp:extent cx="4558665" cy="161925"/>
                <wp:effectExtent l="0" t="0" r="3810" b="3810"/>
                <wp:wrapNone/>
                <wp:docPr id="487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Mlieko polotučné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66pt;margin-top:133.95pt;width:358.95pt;height:12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+hrwIAAK4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Mlieko polotučné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86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_t" o:spid="_x0000_s1026" type="#_x0000_t202" style="position:absolute;margin-left:0;margin-top:0;width:50pt;height:50pt;z-index:25140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xQNAIAAFsEAAAOAAAAZHJzL2Uyb0RvYy54bWysVE2P0zAQvSPxHyzfadLSdrt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K93FA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1701165</wp:posOffset>
                </wp:positionV>
                <wp:extent cx="1644015" cy="142875"/>
                <wp:effectExtent l="0" t="0" r="3810" b="3810"/>
                <wp:wrapNone/>
                <wp:docPr id="485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  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423pt;margin-top:133.95pt;width:129.45pt;height:11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4VrwIAAK4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  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1682750</wp:posOffset>
                </wp:positionV>
                <wp:extent cx="0" cy="152400"/>
                <wp:effectExtent l="9525" t="6350" r="9525" b="12700"/>
                <wp:wrapNone/>
                <wp:docPr id="484" name="Lin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8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132.5pt" to="63.7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4Xd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1682750</wp:posOffset>
                </wp:positionV>
                <wp:extent cx="0" cy="152400"/>
                <wp:effectExtent l="9525" t="6350" r="9525" b="12700"/>
                <wp:wrapNone/>
                <wp:docPr id="483" name="Lin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7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132.5pt" to="419.2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x/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1968500</wp:posOffset>
                </wp:positionV>
                <wp:extent cx="6134100" cy="0"/>
                <wp:effectExtent l="9525" t="6350" r="9525" b="12700"/>
                <wp:wrapNone/>
                <wp:docPr id="482" name="Lin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6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155pt" to="546.7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r6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2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81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_t" o:spid="_x0000_s1026" type="#_x0000_t202" style="position:absolute;margin-left:0;margin-top:0;width:50pt;height:50pt;z-index:25140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bEXMwIAAFs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iWxF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1844040</wp:posOffset>
                </wp:positionV>
                <wp:extent cx="1396365" cy="133350"/>
                <wp:effectExtent l="0" t="0" r="3810" b="3810"/>
                <wp:wrapNone/>
                <wp:docPr id="480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A: (150/0/0)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131.25pt;margin-top:145.2pt;width:109.95pt;height:10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A: (150/0/0)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3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9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_t" o:spid="_x0000_s1026" type="#_x0000_t202" style="position:absolute;margin-left:0;margin-top:0;width:50pt;height:50pt;z-index:25140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oggNA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Q6iCA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1844040</wp:posOffset>
                </wp:positionV>
                <wp:extent cx="1396365" cy="133350"/>
                <wp:effectExtent l="0" t="0" r="3810" b="3810"/>
                <wp:wrapNone/>
                <wp:docPr id="478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B: (200/0/0)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234.75pt;margin-top:145.2pt;width:109.95pt;height:10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B: (200/0/0)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4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7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_t" o:spid="_x0000_s1026" type="#_x0000_t202" style="position:absolute;margin-left:0;margin-top:0;width:50pt;height:50pt;z-index:25140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0JrQQ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1844040</wp:posOffset>
                </wp:positionV>
                <wp:extent cx="1396365" cy="133350"/>
                <wp:effectExtent l="0" t="0" r="3810" b="3810"/>
                <wp:wrapNone/>
                <wp:docPr id="476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C: (200/0/0)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338.25pt;margin-top:145.2pt;width:109.95pt;height:10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C: (200/0/0)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5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5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_t" o:spid="_x0000_s1026" type="#_x0000_t202" style="position:absolute;margin-left:0;margin-top:0;width:50pt;height:50pt;z-index:25140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4CNA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HobgI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1844040</wp:posOffset>
                </wp:positionV>
                <wp:extent cx="1396365" cy="133350"/>
                <wp:effectExtent l="0" t="0" r="3810" b="3810"/>
                <wp:wrapNone/>
                <wp:docPr id="474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D: (250/0/0)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441.75pt;margin-top:145.2pt;width:109.95pt;height:10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D: (250/0/0)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1835150</wp:posOffset>
                </wp:positionV>
                <wp:extent cx="6134100" cy="0"/>
                <wp:effectExtent l="9525" t="6350" r="9525" b="12700"/>
                <wp:wrapNone/>
                <wp:docPr id="473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7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144.5pt" to="547.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5GFQ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1835150</wp:posOffset>
                </wp:positionV>
                <wp:extent cx="0" cy="133350"/>
                <wp:effectExtent l="9525" t="6350" r="9525" b="12700"/>
                <wp:wrapNone/>
                <wp:docPr id="472" name="Lin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6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144.5pt" to="63.7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HD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6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1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_t" o:spid="_x0000_s1026" type="#_x0000_t202" style="position:absolute;margin-left:0;margin-top:0;width:50pt;height:50pt;z-index:25140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B7JNA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s4Hsk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1844040</wp:posOffset>
                </wp:positionV>
                <wp:extent cx="872490" cy="133350"/>
                <wp:effectExtent l="0" t="0" r="3810" b="3810"/>
                <wp:wrapNone/>
                <wp:docPr id="470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01.014-1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66pt;margin-top:145.2pt;width:68.7pt;height:10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01.014-1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1969135</wp:posOffset>
                </wp:positionV>
                <wp:extent cx="6915150" cy="0"/>
                <wp:effectExtent l="9525" t="6985" r="9525" b="12065"/>
                <wp:wrapNone/>
                <wp:docPr id="469" name="Lin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3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55.05pt" to="546.75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xU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948690</wp:posOffset>
                </wp:positionV>
                <wp:extent cx="0" cy="1029970"/>
                <wp:effectExtent l="19050" t="15240" r="19050" b="21590"/>
                <wp:wrapNone/>
                <wp:docPr id="468" name="Lin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99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2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pt,74.7pt" to="546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948690</wp:posOffset>
                </wp:positionV>
                <wp:extent cx="0" cy="1029970"/>
                <wp:effectExtent l="19050" t="15240" r="19050" b="21590"/>
                <wp:wrapNone/>
                <wp:docPr id="467" name="Lin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99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1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74.7pt" to="2.25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66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_t" o:spid="_x0000_s1026" type="#_x0000_t202" style="position:absolute;margin-left:0;margin-top:0;width:50pt;height:50pt;z-index:25140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tqMwIAAFs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83ba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1995805</wp:posOffset>
                </wp:positionV>
                <wp:extent cx="1139190" cy="161925"/>
                <wp:effectExtent l="0" t="0" r="0" b="4445"/>
                <wp:wrapNone/>
                <wp:docPr id="465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UTOROK 28.3.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227.75pt;margin-top:157.15pt;width:89.7pt;height:12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zksAIAAK4FAAAOAAAAZHJzL2Uyb0RvYy54bWysVG1vmzAQ/j5p/8Hyd8pLCA2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605DE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UTOROK 28.3.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1958340</wp:posOffset>
                </wp:positionV>
                <wp:extent cx="6924675" cy="0"/>
                <wp:effectExtent l="19050" t="15240" r="19050" b="13335"/>
                <wp:wrapNone/>
                <wp:docPr id="464" name="Lin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8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54.2pt" to="547.5pt,1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OdWFgIAAC0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2139315</wp:posOffset>
                </wp:positionV>
                <wp:extent cx="6915150" cy="0"/>
                <wp:effectExtent l="19050" t="15240" r="19050" b="13335"/>
                <wp:wrapNone/>
                <wp:docPr id="463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7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68.45pt" to="546.75pt,1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8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62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_t" o:spid="_x0000_s1026" type="#_x0000_t202" style="position:absolute;margin-left:0;margin-top:0;width:50pt;height:50pt;z-index:25140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UMNA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delQw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1977390</wp:posOffset>
                </wp:positionV>
                <wp:extent cx="1072515" cy="142875"/>
                <wp:effectExtent l="0" t="0" r="3810" b="3810"/>
                <wp:wrapNone/>
                <wp:docPr id="461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obsahuje alergény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426.75pt;margin-top:155.7pt;width:84.45pt;height:11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0SsAIAAK4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obsahuje alergény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1977390</wp:posOffset>
                </wp:positionV>
                <wp:extent cx="0" cy="171450"/>
                <wp:effectExtent l="9525" t="5715" r="9525" b="13335"/>
                <wp:wrapNone/>
                <wp:docPr id="460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4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155.7pt" to="419.25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yr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9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9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_t" o:spid="_x0000_s1026" type="#_x0000_t202" style="position:absolute;margin-left:0;margin-top:0;width:50pt;height:50pt;z-index:25140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GlNA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mUAaU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2282190</wp:posOffset>
                </wp:positionV>
                <wp:extent cx="843915" cy="152400"/>
                <wp:effectExtent l="0" t="0" r="0" b="3810"/>
                <wp:wrapNone/>
                <wp:docPr id="458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OBED ZŠ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.5pt;margin-top:179.7pt;width:66.45pt;height:1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605DE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OBED ZŠ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0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7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_t" o:spid="_x0000_s1026" type="#_x0000_t202" style="position:absolute;margin-left:0;margin-top:0;width:50pt;height:50pt;z-index:25141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QY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3J0G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2158365</wp:posOffset>
                </wp:positionV>
                <wp:extent cx="4558665" cy="161925"/>
                <wp:effectExtent l="0" t="0" r="3810" b="3810"/>
                <wp:wrapNone/>
                <wp:docPr id="456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Polievka zeleninová s drožďovými haluškami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66pt;margin-top:169.95pt;width:358.95pt;height:1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Polievka zeleninová s drožďovými haluškami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1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5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_t" o:spid="_x0000_s1026" type="#_x0000_t202" style="position:absolute;margin-left:0;margin-top:0;width:50pt;height:50pt;z-index:25141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uTtx4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2158365</wp:posOffset>
                </wp:positionV>
                <wp:extent cx="1644015" cy="142875"/>
                <wp:effectExtent l="0" t="0" r="3810" b="3810"/>
                <wp:wrapNone/>
                <wp:docPr id="454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 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423pt;margin-top:169.95pt;width:129.45pt;height:1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 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2139950</wp:posOffset>
                </wp:positionV>
                <wp:extent cx="0" cy="152400"/>
                <wp:effectExtent l="9525" t="6350" r="9525" b="12700"/>
                <wp:wrapNone/>
                <wp:docPr id="453" name="Lin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7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168.5pt" to="63.75pt,1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5qf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2139950</wp:posOffset>
                </wp:positionV>
                <wp:extent cx="0" cy="152400"/>
                <wp:effectExtent l="9525" t="6350" r="9525" b="12700"/>
                <wp:wrapNone/>
                <wp:docPr id="452" name="Lin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168.5pt" to="419.25pt,1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O9FQIAACs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2425700</wp:posOffset>
                </wp:positionV>
                <wp:extent cx="6134100" cy="0"/>
                <wp:effectExtent l="9525" t="6350" r="9525" b="12700"/>
                <wp:wrapNone/>
                <wp:docPr id="451" name="Lin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191pt" to="546.75pt,1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Ds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2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0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_t" o:spid="_x0000_s1026" type="#_x0000_t202" style="position:absolute;margin-left:0;margin-top:0;width:50pt;height:50pt;z-index:25141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e6ZMwIAAFs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fnum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2301240</wp:posOffset>
                </wp:positionV>
                <wp:extent cx="1396365" cy="133350"/>
                <wp:effectExtent l="0" t="0" r="3810" b="3810"/>
                <wp:wrapNone/>
                <wp:docPr id="449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A: (180/0/0)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131.25pt;margin-top:181.2pt;width:109.95pt;height:1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A: (180/0/0)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4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48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_t" o:spid="_x0000_s1026" type="#_x0000_t202" style="position:absolute;margin-left:0;margin-top:0;width:50pt;height:50pt;z-index:25141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x3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6Esd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2301240</wp:posOffset>
                </wp:positionV>
                <wp:extent cx="1396365" cy="133350"/>
                <wp:effectExtent l="0" t="0" r="3810" b="3810"/>
                <wp:wrapNone/>
                <wp:docPr id="447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B: (200/0/0)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234.75pt;margin-top:181.2pt;width:109.9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B: (200/0/0)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5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46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_t" o:spid="_x0000_s1026" type="#_x0000_t202" style="position:absolute;margin-left:0;margin-top:0;width:50pt;height:50pt;z-index:25141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Uu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a31L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2301240</wp:posOffset>
                </wp:positionV>
                <wp:extent cx="1396365" cy="133350"/>
                <wp:effectExtent l="0" t="0" r="3810" b="3810"/>
                <wp:wrapNone/>
                <wp:docPr id="445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C: (220/0/0)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338.25pt;margin-top:181.2pt;width:109.9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C: (220/0/0)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6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44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_t" o:spid="_x0000_s1026" type="#_x0000_t202" style="position:absolute;margin-left:0;margin-top:0;width:50pt;height:50pt;z-index:25141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Uw2K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2301240</wp:posOffset>
                </wp:positionV>
                <wp:extent cx="1396365" cy="133350"/>
                <wp:effectExtent l="0" t="0" r="3810" b="3810"/>
                <wp:wrapNone/>
                <wp:docPr id="443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D: (250/0/0)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441.75pt;margin-top:181.2pt;width:109.9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D: (250/0/0)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2292350</wp:posOffset>
                </wp:positionV>
                <wp:extent cx="6134100" cy="0"/>
                <wp:effectExtent l="9525" t="6350" r="9525" b="12700"/>
                <wp:wrapNone/>
                <wp:docPr id="442" name="Lin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180.5pt" to="547.5pt,1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9i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2292350</wp:posOffset>
                </wp:positionV>
                <wp:extent cx="0" cy="133350"/>
                <wp:effectExtent l="9525" t="6350" r="9525" b="12700"/>
                <wp:wrapNone/>
                <wp:docPr id="441" name="Lin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180.5pt" to="63.75pt,1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aCFQ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2139950</wp:posOffset>
                </wp:positionV>
                <wp:extent cx="762000" cy="0"/>
                <wp:effectExtent l="9525" t="6350" r="9525" b="12700"/>
                <wp:wrapNone/>
                <wp:docPr id="440" name="Lin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68.5pt" to="63pt,1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bTz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7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9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_t" o:spid="_x0000_s1026" type="#_x0000_t202" style="position:absolute;margin-left:0;margin-top:0;width:50pt;height:50pt;z-index:25141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pBZNA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6CkFk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2301240</wp:posOffset>
                </wp:positionV>
                <wp:extent cx="872490" cy="133350"/>
                <wp:effectExtent l="0" t="0" r="3810" b="3810"/>
                <wp:wrapNone/>
                <wp:docPr id="438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05.121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66pt;margin-top:181.2pt;width:68.7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05.121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8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7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_t" o:spid="_x0000_s1026" type="#_x0000_t202" style="position:absolute;margin-left:0;margin-top:0;width:50pt;height:50pt;z-index:25141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UV6s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2567940</wp:posOffset>
                </wp:positionV>
                <wp:extent cx="843915" cy="152400"/>
                <wp:effectExtent l="0" t="0" r="0" b="3810"/>
                <wp:wrapNone/>
                <wp:docPr id="436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.5pt;margin-top:202.2pt;width:66.4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605D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5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_t" o:spid="_x0000_s1026" type="#_x0000_t202" style="position:absolute;margin-left:0;margin-top:0;width:50pt;height:50pt;z-index:25141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bGGE8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2444115</wp:posOffset>
                </wp:positionV>
                <wp:extent cx="4558665" cy="161925"/>
                <wp:effectExtent l="0" t="0" r="3810" b="3810"/>
                <wp:wrapNone/>
                <wp:docPr id="434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Bravčové plátky na horčici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66pt;margin-top:192.45pt;width:358.9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Bravčové plátky na horčici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0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3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_t" o:spid="_x0000_s1026" type="#_x0000_t202" style="position:absolute;margin-left:0;margin-top:0;width:50pt;height:50pt;z-index:25142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MSMw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8XDE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2444115</wp:posOffset>
                </wp:positionV>
                <wp:extent cx="1644015" cy="142875"/>
                <wp:effectExtent l="0" t="0" r="3810" b="3810"/>
                <wp:wrapNone/>
                <wp:docPr id="432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  01,10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423pt;margin-top:192.45pt;width:129.4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  01,10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2425700</wp:posOffset>
                </wp:positionV>
                <wp:extent cx="0" cy="152400"/>
                <wp:effectExtent l="9525" t="6350" r="9525" b="12700"/>
                <wp:wrapNone/>
                <wp:docPr id="431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191pt" to="63.75pt,2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jf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2425700</wp:posOffset>
                </wp:positionV>
                <wp:extent cx="0" cy="152400"/>
                <wp:effectExtent l="9525" t="6350" r="9525" b="12700"/>
                <wp:wrapNone/>
                <wp:docPr id="430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191pt" to="419.25pt,2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9H9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2711450</wp:posOffset>
                </wp:positionV>
                <wp:extent cx="6134100" cy="0"/>
                <wp:effectExtent l="9525" t="6350" r="9525" b="12700"/>
                <wp:wrapNone/>
                <wp:docPr id="429" name="Lin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213.5pt" to="546.75pt,2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Rd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1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28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_t" o:spid="_x0000_s1026" type="#_x0000_t202" style="position:absolute;margin-left:0;margin-top:0;width:50pt;height:50pt;z-index:25142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7AK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TewC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2586990</wp:posOffset>
                </wp:positionV>
                <wp:extent cx="1396365" cy="133350"/>
                <wp:effectExtent l="0" t="0" r="3810" b="3810"/>
                <wp:wrapNone/>
                <wp:docPr id="427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A: (86/36/50)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131.25pt;margin-top:203.7pt;width:109.9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A: (86/36/50)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26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_t" o:spid="_x0000_s1026" type="#_x0000_t202" style="position:absolute;margin-left:0;margin-top:0;width:50pt;height:50pt;z-index:25142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FrhNA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LwWuE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2586990</wp:posOffset>
                </wp:positionV>
                <wp:extent cx="1396365" cy="133350"/>
                <wp:effectExtent l="0" t="0" r="3810" b="3810"/>
                <wp:wrapNone/>
                <wp:docPr id="425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B: (112/42/70)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234.75pt;margin-top:203.7pt;width:109.9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B: (112/42/70)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3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24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_t" o:spid="_x0000_s1026" type="#_x0000_t202" style="position:absolute;margin-left:0;margin-top:0;width:50pt;height:50pt;z-index:25142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PM1n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2586990</wp:posOffset>
                </wp:positionV>
                <wp:extent cx="1396365" cy="133350"/>
                <wp:effectExtent l="0" t="0" r="3810" b="3810"/>
                <wp:wrapNone/>
                <wp:docPr id="423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C: (133/48/85)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338.25pt;margin-top:203.7pt;width:109.9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C: (133/48/85)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4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22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_t" o:spid="_x0000_s1026" type="#_x0000_t202" style="position:absolute;margin-left:0;margin-top:0;width:50pt;height:50pt;z-index:25142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fDuw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2586990</wp:posOffset>
                </wp:positionV>
                <wp:extent cx="1396365" cy="133350"/>
                <wp:effectExtent l="0" t="0" r="3810" b="3810"/>
                <wp:wrapNone/>
                <wp:docPr id="421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D: (154/54/100)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441.75pt;margin-top:203.7pt;width:109.95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D: (154/54/100)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2578100</wp:posOffset>
                </wp:positionV>
                <wp:extent cx="6134100" cy="0"/>
                <wp:effectExtent l="9525" t="6350" r="9525" b="12700"/>
                <wp:wrapNone/>
                <wp:docPr id="420" name="Lin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203pt" to="547.5pt,2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FL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2578100</wp:posOffset>
                </wp:positionV>
                <wp:extent cx="0" cy="133350"/>
                <wp:effectExtent l="9525" t="6350" r="9525" b="12700"/>
                <wp:wrapNone/>
                <wp:docPr id="419" name="Lin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203pt" to="63.75pt,2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5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8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_t" o:spid="_x0000_s1026" type="#_x0000_t202" style="position:absolute;margin-left:0;margin-top:0;width:50pt;height:50pt;z-index:25142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6/G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revx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2586990</wp:posOffset>
                </wp:positionV>
                <wp:extent cx="872490" cy="133350"/>
                <wp:effectExtent l="0" t="0" r="3810" b="3810"/>
                <wp:wrapNone/>
                <wp:docPr id="417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07.006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66pt;margin-top:203.7pt;width:68.7pt;height:1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07.006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6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_t" o:spid="_x0000_s1026" type="#_x0000_t202" style="position:absolute;margin-left:0;margin-top:0;width:50pt;height:50pt;z-index:25142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Ut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XBFL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2853690</wp:posOffset>
                </wp:positionV>
                <wp:extent cx="843915" cy="152400"/>
                <wp:effectExtent l="0" t="0" r="0" b="3810"/>
                <wp:wrapNone/>
                <wp:docPr id="415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.5pt;margin-top:224.7pt;width:66.45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605D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7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4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_t" o:spid="_x0000_s1026" type="#_x0000_t202" style="position:absolute;margin-left:0;margin-top:0;width:50pt;height:50pt;z-index:25142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l9NA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ywGX0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2729865</wp:posOffset>
                </wp:positionV>
                <wp:extent cx="4558665" cy="161925"/>
                <wp:effectExtent l="0" t="0" r="3810" b="3810"/>
                <wp:wrapNone/>
                <wp:docPr id="413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Zemiaková kaša II.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66pt;margin-top:214.95pt;width:358.95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Zemiaková kaša II.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8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2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_t" o:spid="_x0000_s1026" type="#_x0000_t202" style="position:absolute;margin-left:0;margin-top:0;width:50pt;height:50pt;z-index:25142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8IgNA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2zwiA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2729865</wp:posOffset>
                </wp:positionV>
                <wp:extent cx="1644015" cy="142875"/>
                <wp:effectExtent l="0" t="0" r="3810" b="3810"/>
                <wp:wrapNone/>
                <wp:docPr id="411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  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423pt;margin-top:214.95pt;width:129.45pt;height:1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jKSsAIAAK4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  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2711450</wp:posOffset>
                </wp:positionV>
                <wp:extent cx="0" cy="152400"/>
                <wp:effectExtent l="9525" t="6350" r="9525" b="12700"/>
                <wp:wrapNone/>
                <wp:docPr id="410" name="Lin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4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213.5pt" to="63.75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kyFAIAACs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2711450</wp:posOffset>
                </wp:positionV>
                <wp:extent cx="0" cy="152400"/>
                <wp:effectExtent l="9525" t="6350" r="9525" b="12700"/>
                <wp:wrapNone/>
                <wp:docPr id="409" name="Lin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213.5pt" to="419.25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kbFQ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2997200</wp:posOffset>
                </wp:positionV>
                <wp:extent cx="6134100" cy="0"/>
                <wp:effectExtent l="9525" t="6350" r="9525" b="12700"/>
                <wp:wrapNone/>
                <wp:docPr id="408" name="Lin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2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236pt" to="546.75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icFQIAACw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9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7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_t" o:spid="_x0000_s1026" type="#_x0000_t202" style="position:absolute;margin-left:0;margin-top:0;width:50pt;height:50pt;z-index:25142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pK4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NaSu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2872740</wp:posOffset>
                </wp:positionV>
                <wp:extent cx="1396365" cy="133350"/>
                <wp:effectExtent l="0" t="0" r="3810" b="3810"/>
                <wp:wrapNone/>
                <wp:docPr id="406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A: (120/0/0)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131.25pt;margin-top:226.2pt;width:109.95pt;height:10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A: (120/0/0)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0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5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_t" o:spid="_x0000_s1026" type="#_x0000_t202" style="position:absolute;margin-left:0;margin-top:0;width:50pt;height:50pt;z-index:25143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DdRv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2872740</wp:posOffset>
                </wp:positionV>
                <wp:extent cx="1396365" cy="133350"/>
                <wp:effectExtent l="0" t="0" r="3810" b="3810"/>
                <wp:wrapNone/>
                <wp:docPr id="404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B: (200/0/0)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234.75pt;margin-top:226.2pt;width:109.95pt;height:1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B: (200/0/0)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1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3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_t" o:spid="_x0000_s1026" type="#_x0000_t202" style="position:absolute;margin-left:0;margin-top:0;width:50pt;height:50pt;z-index:25143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W1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BUVt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2872740</wp:posOffset>
                </wp:positionV>
                <wp:extent cx="1396365" cy="133350"/>
                <wp:effectExtent l="0" t="0" r="3810" b="3810"/>
                <wp:wrapNone/>
                <wp:docPr id="402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C: (260/0/0)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338.25pt;margin-top:226.2pt;width:109.95pt;height:10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C: (260/0/0)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2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1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_t" o:spid="_x0000_s1026" type="#_x0000_t202" style="position:absolute;margin-left:0;margin-top:0;width:50pt;height:50pt;z-index:25143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Naz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PTWs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2872740</wp:posOffset>
                </wp:positionV>
                <wp:extent cx="1396365" cy="133350"/>
                <wp:effectExtent l="0" t="0" r="3810" b="3810"/>
                <wp:wrapNone/>
                <wp:docPr id="400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D: (320/0/0)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441.75pt;margin-top:226.2pt;width:109.95pt;height:10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D: (320/0/0)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2863850</wp:posOffset>
                </wp:positionV>
                <wp:extent cx="6134100" cy="0"/>
                <wp:effectExtent l="9525" t="6350" r="9525" b="12700"/>
                <wp:wrapNone/>
                <wp:docPr id="399" name="Lin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3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225.5pt" to="547.5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60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2863850</wp:posOffset>
                </wp:positionV>
                <wp:extent cx="0" cy="133350"/>
                <wp:effectExtent l="9525" t="6350" r="9525" b="12700"/>
                <wp:wrapNone/>
                <wp:docPr id="398" name="Lin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2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225.5pt" to="63.75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5dx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3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7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_t" o:spid="_x0000_s1026" type="#_x0000_t202" style="position:absolute;margin-left:0;margin-top:0;width:50pt;height:50pt;z-index:25143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lLHss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2872740</wp:posOffset>
                </wp:positionV>
                <wp:extent cx="872490" cy="133350"/>
                <wp:effectExtent l="0" t="0" r="3810" b="3810"/>
                <wp:wrapNone/>
                <wp:docPr id="396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16.020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66pt;margin-top:226.2pt;width:68.7pt;height:10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16.020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4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5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_t" o:spid="_x0000_s1026" type="#_x0000_t202" style="position:absolute;margin-left:0;margin-top:0;width:50pt;height:50pt;z-index:25143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3NNA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Wq3c0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3139440</wp:posOffset>
                </wp:positionV>
                <wp:extent cx="843915" cy="152400"/>
                <wp:effectExtent l="0" t="0" r="0" b="3810"/>
                <wp:wrapNone/>
                <wp:docPr id="394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.5pt;margin-top:247.2pt;width:66.45pt;height:1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605D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5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3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_t" o:spid="_x0000_s1026" type="#_x0000_t202" style="position:absolute;margin-left:0;margin-top:0;width:50pt;height:50pt;z-index:25143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LVNw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3015615</wp:posOffset>
                </wp:positionV>
                <wp:extent cx="4558665" cy="161925"/>
                <wp:effectExtent l="0" t="0" r="3810" b="3810"/>
                <wp:wrapNone/>
                <wp:docPr id="392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Šalát mrkvový so zelerom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66pt;margin-top:237.45pt;width:358.95pt;height:12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Šalát mrkvový so zelerom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6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1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_t" o:spid="_x0000_s1026" type="#_x0000_t202" style="position:absolute;margin-left:0;margin-top:0;width:50pt;height:50pt;z-index:25143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7ENAIAAFs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RUjsQ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3015615</wp:posOffset>
                </wp:positionV>
                <wp:extent cx="1644015" cy="142875"/>
                <wp:effectExtent l="0" t="0" r="3810" b="3810"/>
                <wp:wrapNone/>
                <wp:docPr id="390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  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6" type="#_x0000_t202" style="position:absolute;margin-left:423pt;margin-top:237.45pt;width:129.45pt;height:11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  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2997200</wp:posOffset>
                </wp:positionV>
                <wp:extent cx="0" cy="152400"/>
                <wp:effectExtent l="9525" t="6350" r="9525" b="12700"/>
                <wp:wrapNone/>
                <wp:docPr id="389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3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236pt" to="63.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spFQ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2997200</wp:posOffset>
                </wp:positionV>
                <wp:extent cx="0" cy="152400"/>
                <wp:effectExtent l="9525" t="6350" r="9525" b="12700"/>
                <wp:wrapNone/>
                <wp:docPr id="388" name="Lin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2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236pt" to="419.2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ILFA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3282950</wp:posOffset>
                </wp:positionV>
                <wp:extent cx="6134100" cy="0"/>
                <wp:effectExtent l="9525" t="6350" r="9525" b="12700"/>
                <wp:wrapNone/>
                <wp:docPr id="387" name="Lin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1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258.5pt" to="546.75pt,2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L1FwIAACw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7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6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2_t" o:spid="_x0000_s1026" type="#_x0000_t202" style="position:absolute;margin-left:0;margin-top:0;width:50pt;height:50pt;z-index:25143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QxNAIAAFsEAAAOAAAAZHJzL2Uyb0RvYy54bWysVE2P0zAQvSPxHyzfadJuW7p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2A1DE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3158490</wp:posOffset>
                </wp:positionV>
                <wp:extent cx="1396365" cy="133350"/>
                <wp:effectExtent l="0" t="0" r="3810" b="3810"/>
                <wp:wrapNone/>
                <wp:docPr id="385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A: (55/0/0)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2" o:spid="_x0000_s1087" type="#_x0000_t202" style="position:absolute;margin-left:131.25pt;margin-top:248.7pt;width:109.95pt;height:1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A: (55/0/0)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8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4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3_t" o:spid="_x0000_s1026" type="#_x0000_t202" style="position:absolute;margin-left:0;margin-top:0;width:50pt;height:50pt;z-index:25143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WEXN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3158490</wp:posOffset>
                </wp:positionV>
                <wp:extent cx="1396365" cy="133350"/>
                <wp:effectExtent l="0" t="0" r="3810" b="3810"/>
                <wp:wrapNone/>
                <wp:docPr id="383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B: (80/0/0)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3" o:spid="_x0000_s1088" type="#_x0000_t202" style="position:absolute;margin-left:234.75pt;margin-top:248.7pt;width:109.95pt;height:10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B: (80/0/0)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9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2" name="_x_6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4_t" o:spid="_x0000_s1026" type="#_x0000_t202" style="position:absolute;margin-left:0;margin-top:0;width:50pt;height:50pt;z-index:25143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2RNAIAAFsEAAAOAAAAZHJzL2Uyb0RvYy54bWysVE2P0zAQvSPxHyzfadJuW7p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8AbZE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3158490</wp:posOffset>
                </wp:positionV>
                <wp:extent cx="1396365" cy="133350"/>
                <wp:effectExtent l="0" t="0" r="3810" b="3810"/>
                <wp:wrapNone/>
                <wp:docPr id="381" name="_x_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C: (80/0/0)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4" o:spid="_x0000_s1089" type="#_x0000_t202" style="position:absolute;margin-left:338.25pt;margin-top:248.7pt;width:109.95pt;height:10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C: (80/0/0)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0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0" name="_x_6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5_t" o:spid="_x0000_s1026" type="#_x0000_t202" style="position:absolute;margin-left:0;margin-top:0;width:50pt;height:50pt;z-index:25144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6XMwIAAFsEAAAOAAAAZHJzL2Uyb0RvYy54bWysVE2P0zAQvSPxHyzfadJuW7p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+Gul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3158490</wp:posOffset>
                </wp:positionV>
                <wp:extent cx="1396365" cy="133350"/>
                <wp:effectExtent l="0" t="0" r="3810" b="3810"/>
                <wp:wrapNone/>
                <wp:docPr id="379" name="_x_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D: (100/0/0)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5" o:spid="_x0000_s1090" type="#_x0000_t202" style="position:absolute;margin-left:441.75pt;margin-top:248.7pt;width:109.95pt;height:10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D: (100/0/0)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3149600</wp:posOffset>
                </wp:positionV>
                <wp:extent cx="6134100" cy="0"/>
                <wp:effectExtent l="9525" t="6350" r="9525" b="12700"/>
                <wp:wrapNone/>
                <wp:docPr id="378" name="Lin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2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248pt" to="547.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lq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3149600</wp:posOffset>
                </wp:positionV>
                <wp:extent cx="0" cy="133350"/>
                <wp:effectExtent l="9525" t="6350" r="9525" b="12700"/>
                <wp:wrapNone/>
                <wp:docPr id="377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1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248pt" to="63.75pt,2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O+hFwIAACsEAAAOAAAAZHJzL2Uyb0RvYy54bWysU8uO2jAU3VfqP1jeQxIC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1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6" name="_x_6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6_t" o:spid="_x0000_s1026" type="#_x0000_t202" style="position:absolute;margin-left:0;margin-top:0;width:50pt;height:50pt;z-index:25144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ULFds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3158490</wp:posOffset>
                </wp:positionV>
                <wp:extent cx="872490" cy="133350"/>
                <wp:effectExtent l="0" t="0" r="3810" b="3810"/>
                <wp:wrapNone/>
                <wp:docPr id="375" name="_x_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24.021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6" o:spid="_x0000_s1091" type="#_x0000_t202" style="position:absolute;margin-left:66pt;margin-top:248.7pt;width:68.7pt;height:10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24.021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2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4" name="_x_6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7_t" o:spid="_x0000_s1026" type="#_x0000_t202" style="position:absolute;margin-left:0;margin-top:0;width:50pt;height:50pt;z-index:25144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nq1t0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3425190</wp:posOffset>
                </wp:positionV>
                <wp:extent cx="843915" cy="152400"/>
                <wp:effectExtent l="0" t="0" r="0" b="3810"/>
                <wp:wrapNone/>
                <wp:docPr id="373" name="_x_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7" o:spid="_x0000_s1092" type="#_x0000_t202" style="position:absolute;margin-left:.5pt;margin-top:269.7pt;width:66.45pt;height:12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605D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3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2" name="_x_6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8_t" o:spid="_x0000_s1026" type="#_x0000_t202" style="position:absolute;margin-left:0;margin-top:0;width:50pt;height:50pt;z-index:25144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ILofo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3301365</wp:posOffset>
                </wp:positionV>
                <wp:extent cx="4558665" cy="161925"/>
                <wp:effectExtent l="0" t="0" r="3810" b="3810"/>
                <wp:wrapNone/>
                <wp:docPr id="371" name="_x_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Stolová voda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8" o:spid="_x0000_s1093" type="#_x0000_t202" style="position:absolute;margin-left:66pt;margin-top:259.95pt;width:358.95pt;height:1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Stolová voda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4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0" name="_x_6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9_t" o:spid="_x0000_s1026" type="#_x0000_t202" style="position:absolute;margin-left:0;margin-top:0;width:50pt;height:50pt;z-index:25144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7qYvw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3301365</wp:posOffset>
                </wp:positionV>
                <wp:extent cx="1644015" cy="144145"/>
                <wp:effectExtent l="0" t="0" r="3810" b="2540"/>
                <wp:wrapNone/>
                <wp:docPr id="369" name="_x_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9" o:spid="_x0000_s1094" type="#_x0000_t202" style="position:absolute;margin-left:423pt;margin-top:259.95pt;width:129.45pt;height:11.3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605D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3282950</wp:posOffset>
                </wp:positionV>
                <wp:extent cx="0" cy="152400"/>
                <wp:effectExtent l="9525" t="6350" r="9525" b="12700"/>
                <wp:wrapNone/>
                <wp:docPr id="368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2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258.5pt" to="63.75pt,2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h2VFQIAACs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3282950</wp:posOffset>
                </wp:positionV>
                <wp:extent cx="0" cy="152400"/>
                <wp:effectExtent l="9525" t="6350" r="9525" b="12700"/>
                <wp:wrapNone/>
                <wp:docPr id="367" name="Lin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1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258.5pt" to="419.25pt,2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3568700</wp:posOffset>
                </wp:positionV>
                <wp:extent cx="6134100" cy="0"/>
                <wp:effectExtent l="9525" t="6350" r="9525" b="12700"/>
                <wp:wrapNone/>
                <wp:docPr id="366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0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281pt" to="546.75pt,2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UrFgIAACw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5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5" name="_x_7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0_t" o:spid="_x0000_s1026" type="#_x0000_t202" style="position:absolute;margin-left:0;margin-top:0;width:50pt;height:50pt;z-index:25144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4ZXFA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3444240</wp:posOffset>
                </wp:positionV>
                <wp:extent cx="1396365" cy="133350"/>
                <wp:effectExtent l="0" t="0" r="3810" b="3810"/>
                <wp:wrapNone/>
                <wp:docPr id="364" name="_x_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A: (200/0/0)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0" o:spid="_x0000_s1095" type="#_x0000_t202" style="position:absolute;margin-left:131.25pt;margin-top:271.2pt;width:109.95pt;height:10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A: (200/0/0)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6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3" name="_x_7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1_t" o:spid="_x0000_s1026" type="#_x0000_t202" style="position:absolute;margin-left:0;margin-top:0;width:50pt;height:50pt;z-index:25144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xqHD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3444240</wp:posOffset>
                </wp:positionV>
                <wp:extent cx="1396365" cy="133350"/>
                <wp:effectExtent l="0" t="0" r="3810" b="3810"/>
                <wp:wrapNone/>
                <wp:docPr id="362" name="_x_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B: (200/0/0)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1" o:spid="_x0000_s1096" type="#_x0000_t202" style="position:absolute;margin-left:234.75pt;margin-top:271.2pt;width:109.95pt;height:10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B: (200/0/0)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7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1" name="_x_7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2_t" o:spid="_x0000_s1026" type="#_x0000_t202" style="position:absolute;margin-left:0;margin-top:0;width:50pt;height:50pt;z-index:25144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ba210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3444240</wp:posOffset>
                </wp:positionV>
                <wp:extent cx="1396365" cy="133350"/>
                <wp:effectExtent l="0" t="0" r="3810" b="3810"/>
                <wp:wrapNone/>
                <wp:docPr id="360" name="_x_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C: (200/0/0)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2" o:spid="_x0000_s1097" type="#_x0000_t202" style="position:absolute;margin-left:338.25pt;margin-top:271.2pt;width:109.95pt;height:10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C: (200/0/0)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8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9" name="_x_7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3_t" o:spid="_x0000_s1026" type="#_x0000_t202" style="position:absolute;margin-left:0;margin-top:0;width:50pt;height:50pt;z-index:25144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GbYVQ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3444240</wp:posOffset>
                </wp:positionV>
                <wp:extent cx="1396365" cy="133350"/>
                <wp:effectExtent l="0" t="0" r="3810" b="3810"/>
                <wp:wrapNone/>
                <wp:docPr id="358" name="_x_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D: (250/0/0)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3" o:spid="_x0000_s1098" type="#_x0000_t202" style="position:absolute;margin-left:441.75pt;margin-top:271.2pt;width:109.95pt;height:10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D: (250/0/0)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3435350</wp:posOffset>
                </wp:positionV>
                <wp:extent cx="6134100" cy="0"/>
                <wp:effectExtent l="9525" t="6350" r="9525" b="12700"/>
                <wp:wrapNone/>
                <wp:docPr id="357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1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270.5pt" to="547.5pt,2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bLFwIAACw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3435350</wp:posOffset>
                </wp:positionV>
                <wp:extent cx="0" cy="133350"/>
                <wp:effectExtent l="9525" t="6350" r="9525" b="12700"/>
                <wp:wrapNone/>
                <wp:docPr id="356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0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270.5pt" to="63.75pt,2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fDFQIAACsEAAAOAAAAZHJzL2Uyb0RvYy54bWysU82O2jAQvlfqO1i+QxIC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9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5" name="_x_7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4_t" o:spid="_x0000_s1026" type="#_x0000_t202" style="position:absolute;margin-left:0;margin-top:0;width:50pt;height:50pt;z-index:25144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vMHoQ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3444240</wp:posOffset>
                </wp:positionV>
                <wp:extent cx="872490" cy="133350"/>
                <wp:effectExtent l="0" t="0" r="3810" b="3810"/>
                <wp:wrapNone/>
                <wp:docPr id="354" name="_x_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01.025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4" o:spid="_x0000_s1099" type="#_x0000_t202" style="position:absolute;margin-left:66pt;margin-top:271.2pt;width:68.7pt;height:10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01.025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3569335</wp:posOffset>
                </wp:positionV>
                <wp:extent cx="6915150" cy="0"/>
                <wp:effectExtent l="9525" t="6985" r="9525" b="12065"/>
                <wp:wrapNone/>
                <wp:docPr id="353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7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81.05pt" to="546.75pt,2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iY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1977390</wp:posOffset>
                </wp:positionV>
                <wp:extent cx="0" cy="1601470"/>
                <wp:effectExtent l="19050" t="15240" r="19050" b="21590"/>
                <wp:wrapNone/>
                <wp:docPr id="352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14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6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pt,155.7pt" to="546pt,2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1977390</wp:posOffset>
                </wp:positionV>
                <wp:extent cx="0" cy="1601470"/>
                <wp:effectExtent l="19050" t="15240" r="19050" b="21590"/>
                <wp:wrapNone/>
                <wp:docPr id="351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14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5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55.7pt" to="2.25pt,2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0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0" name="_x_7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5_t" o:spid="_x0000_s1026" type="#_x0000_t202" style="position:absolute;margin-left:0;margin-top:0;width:50pt;height:50pt;z-index:25145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jROt5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3596005</wp:posOffset>
                </wp:positionV>
                <wp:extent cx="1139190" cy="161925"/>
                <wp:effectExtent l="0" t="0" r="0" b="4445"/>
                <wp:wrapNone/>
                <wp:docPr id="349" name="_x_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STREDA 29.3.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5" o:spid="_x0000_s1100" type="#_x0000_t202" style="position:absolute;margin-left:227.75pt;margin-top:283.15pt;width:89.7pt;height:12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605DE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STREDA 29.3.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3558540</wp:posOffset>
                </wp:positionV>
                <wp:extent cx="6924675" cy="0"/>
                <wp:effectExtent l="19050" t="15240" r="19050" b="13335"/>
                <wp:wrapNone/>
                <wp:docPr id="348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2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80.2pt" to="547.5pt,2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3739515</wp:posOffset>
                </wp:positionV>
                <wp:extent cx="6915150" cy="0"/>
                <wp:effectExtent l="19050" t="15240" r="19050" b="13335"/>
                <wp:wrapNone/>
                <wp:docPr id="347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1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94.45pt" to="546.75pt,2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1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6" name="_x_7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6_t" o:spid="_x0000_s1026" type="#_x0000_t202" style="position:absolute;margin-left:0;margin-top:0;width:50pt;height:50pt;z-index:25145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3pq+w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3577590</wp:posOffset>
                </wp:positionV>
                <wp:extent cx="1072515" cy="142875"/>
                <wp:effectExtent l="0" t="0" r="3810" b="3810"/>
                <wp:wrapNone/>
                <wp:docPr id="345" name="_x_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obsahuje alergény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6" o:spid="_x0000_s1101" type="#_x0000_t202" style="position:absolute;margin-left:426.75pt;margin-top:281.7pt;width:84.45pt;height:11.2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5BrwIAAK4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obsahuje alergény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3577590</wp:posOffset>
                </wp:positionV>
                <wp:extent cx="0" cy="171450"/>
                <wp:effectExtent l="9525" t="5715" r="9525" b="13335"/>
                <wp:wrapNone/>
                <wp:docPr id="344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8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281.7pt" to="419.25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/bA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2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3" name="_x_7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7_t" o:spid="_x0000_s1026" type="#_x0000_t202" style="position:absolute;margin-left:0;margin-top:0;width:50pt;height:50pt;z-index:25145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VhXhE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3882390</wp:posOffset>
                </wp:positionV>
                <wp:extent cx="843915" cy="152400"/>
                <wp:effectExtent l="0" t="0" r="0" b="3810"/>
                <wp:wrapNone/>
                <wp:docPr id="342" name="_x_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OBED ZŠ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7" o:spid="_x0000_s1102" type="#_x0000_t202" style="position:absolute;margin-left:.5pt;margin-top:305.7pt;width:66.45pt;height:12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605DE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OBED ZŠ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3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1" name="_x_7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8_t" o:spid="_x0000_s1026" type="#_x0000_t202" style="position:absolute;margin-left:0;margin-top:0;width:50pt;height:50pt;z-index:25145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NiMW0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3758565</wp:posOffset>
                </wp:positionV>
                <wp:extent cx="4558665" cy="161925"/>
                <wp:effectExtent l="0" t="0" r="3810" b="3810"/>
                <wp:wrapNone/>
                <wp:docPr id="340" name="_x_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Polievka zemiaková s kôprom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8" o:spid="_x0000_s1103" type="#_x0000_t202" style="position:absolute;margin-left:66pt;margin-top:295.95pt;width:358.95pt;height:12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Polievka zemiaková s kôprom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4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9" name="_x_7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9_t" o:spid="_x0000_s1026" type="#_x0000_t202" style="position:absolute;margin-left:0;margin-top:0;width:50pt;height:50pt;z-index:25145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8WCnE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3758565</wp:posOffset>
                </wp:positionV>
                <wp:extent cx="1644015" cy="142875"/>
                <wp:effectExtent l="0" t="0" r="3810" b="3810"/>
                <wp:wrapNone/>
                <wp:docPr id="338" name="_x_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 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9" o:spid="_x0000_s1104" type="#_x0000_t202" style="position:absolute;margin-left:423pt;margin-top:295.95pt;width:129.45pt;height:11.2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 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3740150</wp:posOffset>
                </wp:positionV>
                <wp:extent cx="0" cy="152400"/>
                <wp:effectExtent l="9525" t="6350" r="9525" b="12700"/>
                <wp:wrapNone/>
                <wp:docPr id="337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1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294.5pt" to="63.75pt,3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3740150</wp:posOffset>
                </wp:positionV>
                <wp:extent cx="0" cy="152400"/>
                <wp:effectExtent l="9525" t="6350" r="9525" b="12700"/>
                <wp:wrapNone/>
                <wp:docPr id="336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0" o:spid="_x0000_s1026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294.5pt" to="419.25pt,3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4025900</wp:posOffset>
                </wp:positionV>
                <wp:extent cx="6134100" cy="0"/>
                <wp:effectExtent l="9525" t="6350" r="9525" b="12700"/>
                <wp:wrapNone/>
                <wp:docPr id="33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9" o:spid="_x0000_s1026" style="position:absolute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317pt" to="546.75pt,3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5/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6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4" name="_x_8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0_t" o:spid="_x0000_s1026" type="#_x0000_t202" style="position:absolute;margin-left:0;margin-top:0;width:50pt;height:50pt;z-index:25145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zl9k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3901440</wp:posOffset>
                </wp:positionV>
                <wp:extent cx="1396365" cy="133350"/>
                <wp:effectExtent l="0" t="0" r="3810" b="3810"/>
                <wp:wrapNone/>
                <wp:docPr id="333" name="_x_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A: (180/0/0)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0" o:spid="_x0000_s1105" type="#_x0000_t202" style="position:absolute;margin-left:131.25pt;margin-top:307.2pt;width:109.95pt;height:10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A: (180/0/0)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7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2" name="_x_8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1_t" o:spid="_x0000_s1026" type="#_x0000_t202" style="position:absolute;margin-left:0;margin-top:0;width:50pt;height:50pt;z-index:25145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jqmz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3901440</wp:posOffset>
                </wp:positionV>
                <wp:extent cx="1396365" cy="133350"/>
                <wp:effectExtent l="0" t="0" r="3810" b="3810"/>
                <wp:wrapNone/>
                <wp:docPr id="331" name="_x_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B: (200/0/0)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1" o:spid="_x0000_s1106" type="#_x0000_t202" style="position:absolute;margin-left:234.75pt;margin-top:307.2pt;width:109.95pt;height:10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B: (200/0/0)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8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0" name="_x_8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2_t" o:spid="_x0000_s1026" type="#_x0000_t202" style="position:absolute;margin-left:0;margin-top:0;width:50pt;height:50pt;z-index:25145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/r6n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3901440</wp:posOffset>
                </wp:positionV>
                <wp:extent cx="1396365" cy="133350"/>
                <wp:effectExtent l="0" t="0" r="3810" b="3810"/>
                <wp:wrapNone/>
                <wp:docPr id="329" name="_x_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C: (220/0/0)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2" o:spid="_x0000_s1107" type="#_x0000_t202" style="position:absolute;margin-left:338.25pt;margin-top:307.2pt;width:109.95pt;height:10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C: (220/0/0)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9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8" name="_x_8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3_t" o:spid="_x0000_s1026" type="#_x0000_t202" style="position:absolute;margin-left:0;margin-top:0;width:50pt;height:50pt;z-index:25145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aI4c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3901440</wp:posOffset>
                </wp:positionV>
                <wp:extent cx="1396365" cy="133350"/>
                <wp:effectExtent l="0" t="0" r="3810" b="3810"/>
                <wp:wrapNone/>
                <wp:docPr id="327" name="_x_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D: (250/0/0)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3" o:spid="_x0000_s1108" type="#_x0000_t202" style="position:absolute;margin-left:441.75pt;margin-top:307.2pt;width:109.95pt;height:10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D: (250/0/0)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3892550</wp:posOffset>
                </wp:positionV>
                <wp:extent cx="6134100" cy="0"/>
                <wp:effectExtent l="9525" t="6350" r="9525" b="12700"/>
                <wp:wrapNone/>
                <wp:docPr id="326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0" o:spid="_x0000_s1026" style="position:absolute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306.5pt" to="547.5pt,3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H7FgIAACw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3892550</wp:posOffset>
                </wp:positionV>
                <wp:extent cx="0" cy="133350"/>
                <wp:effectExtent l="9525" t="6350" r="9525" b="12700"/>
                <wp:wrapNone/>
                <wp:docPr id="325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9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306.5pt" to="63.75pt,3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3740150</wp:posOffset>
                </wp:positionV>
                <wp:extent cx="762000" cy="0"/>
                <wp:effectExtent l="9525" t="6350" r="9525" b="12700"/>
                <wp:wrapNone/>
                <wp:docPr id="32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8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294.5pt" to="63pt,2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dT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3" name="_x_8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4_t" o:spid="_x0000_s1026" type="#_x0000_t202" style="position:absolute;margin-left:0;margin-top:0;width:50pt;height:50pt;z-index:25146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5xxW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3901440</wp:posOffset>
                </wp:positionV>
                <wp:extent cx="872490" cy="133350"/>
                <wp:effectExtent l="0" t="0" r="3810" b="3810"/>
                <wp:wrapNone/>
                <wp:docPr id="322" name="_x_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05.133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4" o:spid="_x0000_s1109" type="#_x0000_t202" style="position:absolute;margin-left:66pt;margin-top:307.2pt;width:68.7pt;height:10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4LsQIAAK0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05.133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1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1" name="_x_8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5_t" o:spid="_x0000_s1026" type="#_x0000_t202" style="position:absolute;margin-left:0;margin-top:0;width:50pt;height:50pt;z-index:25146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JdNAIAAFs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99sl0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4168140</wp:posOffset>
                </wp:positionV>
                <wp:extent cx="843915" cy="152400"/>
                <wp:effectExtent l="0" t="0" r="0" b="3810"/>
                <wp:wrapNone/>
                <wp:docPr id="320" name="_x_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5" o:spid="_x0000_s1110" type="#_x0000_t202" style="position:absolute;margin-left:.5pt;margin-top:328.2pt;width:66.45pt;height:12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605D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2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9" name="_x_8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6_t" o:spid="_x0000_s1026" type="#_x0000_t202" style="position:absolute;margin-left:0;margin-top:0;width:50pt;height:50pt;z-index:25146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0dlwI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4044315</wp:posOffset>
                </wp:positionV>
                <wp:extent cx="4558665" cy="161925"/>
                <wp:effectExtent l="0" t="0" r="3810" b="3810"/>
                <wp:wrapNone/>
                <wp:docPr id="318" name="_x_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Kuracie prsia na zelenine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6" o:spid="_x0000_s1111" type="#_x0000_t202" style="position:absolute;margin-left:66pt;margin-top:318.45pt;width:358.95pt;height:12.7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Kuracie prsia na zelenine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3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7" name="_x_8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7_t" o:spid="_x0000_s1026" type="#_x0000_t202" style="position:absolute;margin-left:0;margin-top:0;width:50pt;height:50pt;z-index:25146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bafek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4044315</wp:posOffset>
                </wp:positionV>
                <wp:extent cx="1644015" cy="142875"/>
                <wp:effectExtent l="0" t="0" r="3810" b="3810"/>
                <wp:wrapNone/>
                <wp:docPr id="316" name="_x_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  01,09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7" o:spid="_x0000_s1112" type="#_x0000_t202" style="position:absolute;margin-left:423pt;margin-top:318.45pt;width:129.45pt;height:11.2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VgsAIAAK4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  01,09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4025900</wp:posOffset>
                </wp:positionV>
                <wp:extent cx="0" cy="152400"/>
                <wp:effectExtent l="9525" t="6350" r="9525" b="12700"/>
                <wp:wrapNone/>
                <wp:docPr id="315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9" o:spid="_x0000_s1026" style="position:absolute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317pt" to="63.75pt,3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bzFQIAACs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4025900</wp:posOffset>
                </wp:positionV>
                <wp:extent cx="0" cy="152400"/>
                <wp:effectExtent l="9525" t="6350" r="9525" b="12700"/>
                <wp:wrapNone/>
                <wp:docPr id="314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8" o:spid="_x0000_s1026" style="position:absolute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317pt" to="419.25pt,3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8/RFQIAACs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4311650</wp:posOffset>
                </wp:positionV>
                <wp:extent cx="6134100" cy="0"/>
                <wp:effectExtent l="9525" t="6350" r="9525" b="12700"/>
                <wp:wrapNone/>
                <wp:docPr id="313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7" o:spid="_x0000_s1026" style="position:absolute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339.5pt" to="546.75pt,3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g2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4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2" name="_x_8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8_t" o:spid="_x0000_s1026" type="#_x0000_t202" style="position:absolute;margin-left:0;margin-top:0;width:50pt;height:50pt;z-index:25146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RuNAIAAFs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SwJG4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4187190</wp:posOffset>
                </wp:positionV>
                <wp:extent cx="1396365" cy="133350"/>
                <wp:effectExtent l="0" t="0" r="3810" b="3810"/>
                <wp:wrapNone/>
                <wp:docPr id="311" name="_x_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A: (116/36/80)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8" o:spid="_x0000_s1113" type="#_x0000_t202" style="position:absolute;margin-left:131.25pt;margin-top:329.7pt;width:109.95pt;height:10.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A: (116/36/80)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0" name="_x_8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9_t" o:spid="_x0000_s1026" type="#_x0000_t202" style="position:absolute;margin-left:0;margin-top:0;width:50pt;height:50pt;z-index:25146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+FHna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4187190</wp:posOffset>
                </wp:positionV>
                <wp:extent cx="1396365" cy="133350"/>
                <wp:effectExtent l="0" t="0" r="3810" b="3810"/>
                <wp:wrapNone/>
                <wp:docPr id="309" name="_x_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B: (142/42/100)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9" o:spid="_x0000_s1114" type="#_x0000_t202" style="position:absolute;margin-left:234.75pt;margin-top:329.7pt;width:109.95pt;height:10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B: (142/42/100)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6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8" name="_x_9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0_t" o:spid="_x0000_s1026" type="#_x0000_t202" style="position:absolute;margin-left:0;margin-top:0;width:50pt;height:50pt;z-index:25146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epJ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P3qS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4187190</wp:posOffset>
                </wp:positionV>
                <wp:extent cx="1396365" cy="133350"/>
                <wp:effectExtent l="0" t="0" r="3810" b="3810"/>
                <wp:wrapNone/>
                <wp:docPr id="307" name="_x_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C: (158/48/110)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0" o:spid="_x0000_s1115" type="#_x0000_t202" style="position:absolute;margin-left:338.25pt;margin-top:329.7pt;width:109.95pt;height:10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C: (158/48/110)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7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6" name="_x_9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1_t" o:spid="_x0000_s1026" type="#_x0000_t202" style="position:absolute;margin-left:0;margin-top:0;width:50pt;height:50pt;z-index:25146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CiNAIAAFs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M6AKI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4187190</wp:posOffset>
                </wp:positionV>
                <wp:extent cx="1396365" cy="133350"/>
                <wp:effectExtent l="0" t="0" r="3810" b="3810"/>
                <wp:wrapNone/>
                <wp:docPr id="305" name="_x_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D: (174/54/120)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1" o:spid="_x0000_s1116" type="#_x0000_t202" style="position:absolute;margin-left:441.75pt;margin-top:329.7pt;width:109.95pt;height:10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D: (174/54/120)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4178300</wp:posOffset>
                </wp:positionV>
                <wp:extent cx="6134100" cy="0"/>
                <wp:effectExtent l="9525" t="6350" r="9525" b="12700"/>
                <wp:wrapNone/>
                <wp:docPr id="304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8" o:spid="_x0000_s1026" style="position:absolute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329pt" to="547.5pt,3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f8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4178300</wp:posOffset>
                </wp:positionV>
                <wp:extent cx="0" cy="133350"/>
                <wp:effectExtent l="9525" t="6350" r="9525" b="12700"/>
                <wp:wrapNone/>
                <wp:docPr id="303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7" o:spid="_x0000_s1026" style="position:absolute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329pt" to="63.75pt,3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/kqFQIAACsEAAAOAAAAZHJzL2Uyb0RvYy54bWysU8GO2jAQvVfqP1i+QxIC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8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2" name="_x_9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2_t" o:spid="_x0000_s1026" type="#_x0000_t202" style="position:absolute;margin-left:0;margin-top:0;width:50pt;height:50pt;z-index:25146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epwa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4187190</wp:posOffset>
                </wp:positionV>
                <wp:extent cx="872490" cy="133350"/>
                <wp:effectExtent l="0" t="0" r="3810" b="3810"/>
                <wp:wrapNone/>
                <wp:docPr id="301" name="_x_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09.018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2" o:spid="_x0000_s1117" type="#_x0000_t202" style="position:absolute;margin-left:66pt;margin-top:329.7pt;width:68.7pt;height:10.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09.018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9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0" name="_x_9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3_t" o:spid="_x0000_s1026" type="#_x0000_t202" style="position:absolute;margin-left:0;margin-top:0;width:50pt;height:50pt;z-index:25146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7NvMgIAAFs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1C7Nv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4453890</wp:posOffset>
                </wp:positionV>
                <wp:extent cx="843915" cy="152400"/>
                <wp:effectExtent l="0" t="0" r="0" b="3810"/>
                <wp:wrapNone/>
                <wp:docPr id="299" name="_x_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3" o:spid="_x0000_s1118" type="#_x0000_t202" style="position:absolute;margin-left:.5pt;margin-top:350.7pt;width:66.45pt;height:12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605D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0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8" name="_x_9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4_t" o:spid="_x0000_s1026" type="#_x0000_t202" style="position:absolute;margin-left:0;margin-top:0;width:50pt;height:50pt;z-index:25147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o3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2VKN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4330065</wp:posOffset>
                </wp:positionV>
                <wp:extent cx="4558665" cy="161925"/>
                <wp:effectExtent l="0" t="0" r="3810" b="3810"/>
                <wp:wrapNone/>
                <wp:docPr id="297" name="_x_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Tarhoňa dusená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4" o:spid="_x0000_s1119" type="#_x0000_t202" style="position:absolute;margin-left:66pt;margin-top:340.95pt;width:358.95pt;height:12.7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4TUsAIAAK4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Tarhoňa dusená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6" name="_x_9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5_t" o:spid="_x0000_s1026" type="#_x0000_t202" style="position:absolute;margin-left:0;margin-top:0;width:50pt;height:50pt;z-index:25147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DcNA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CioNw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4330065</wp:posOffset>
                </wp:positionV>
                <wp:extent cx="1644015" cy="144145"/>
                <wp:effectExtent l="0" t="0" r="3810" b="2540"/>
                <wp:wrapNone/>
                <wp:docPr id="295" name="_x_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5" o:spid="_x0000_s1120" type="#_x0000_t202" style="position:absolute;margin-left:423pt;margin-top:340.95pt;width:129.45pt;height:11.3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605D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4311650</wp:posOffset>
                </wp:positionV>
                <wp:extent cx="0" cy="152400"/>
                <wp:effectExtent l="9525" t="6350" r="9525" b="12700"/>
                <wp:wrapNone/>
                <wp:docPr id="294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8" o:spid="_x0000_s1026" style="position:absolute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339.5pt" to="63.75pt,3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nVFQ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4311650</wp:posOffset>
                </wp:positionV>
                <wp:extent cx="0" cy="152400"/>
                <wp:effectExtent l="9525" t="6350" r="9525" b="12700"/>
                <wp:wrapNone/>
                <wp:docPr id="293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7" o:spid="_x0000_s1026" style="position:absolute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339.5pt" to="419.25pt,3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B3FQIAACs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4597400</wp:posOffset>
                </wp:positionV>
                <wp:extent cx="6134100" cy="0"/>
                <wp:effectExtent l="9525" t="6350" r="9525" b="12700"/>
                <wp:wrapNone/>
                <wp:docPr id="292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6" o:spid="_x0000_s1026" style="position:absolute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362pt" to="546.75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5GsFQIAACw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1" name="_x_9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6_t" o:spid="_x0000_s1026" type="#_x0000_t202" style="position:absolute;margin-left:0;margin-top:0;width:50pt;height:50pt;z-index:25147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f63NA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P5/rc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4472940</wp:posOffset>
                </wp:positionV>
                <wp:extent cx="1396365" cy="133350"/>
                <wp:effectExtent l="0" t="0" r="3810" b="3810"/>
                <wp:wrapNone/>
                <wp:docPr id="290" name="_x_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A: (110/0/0)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6" o:spid="_x0000_s1121" type="#_x0000_t202" style="position:absolute;margin-left:131.25pt;margin-top:352.2pt;width:109.95pt;height:10.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A: (110/0/0)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3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9" name="_x_9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7_t" o:spid="_x0000_s1026" type="#_x0000_t202" style="position:absolute;margin-left:0;margin-top:0;width:50pt;height:50pt;z-index:25147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GhPFk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4472940</wp:posOffset>
                </wp:positionV>
                <wp:extent cx="1396365" cy="133350"/>
                <wp:effectExtent l="0" t="0" r="3810" b="3810"/>
                <wp:wrapNone/>
                <wp:docPr id="288" name="_x_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B: (140/0/0)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7" o:spid="_x0000_s1122" type="#_x0000_t202" style="position:absolute;margin-left:234.75pt;margin-top:352.2pt;width:109.95pt;height:10.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B: (140/0/0)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7" name="_x_9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8_t" o:spid="_x0000_s1026" type="#_x0000_t202" style="position:absolute;margin-left:0;margin-top:0;width:50pt;height:50pt;z-index:25147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CEesg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4472940</wp:posOffset>
                </wp:positionV>
                <wp:extent cx="1396365" cy="133350"/>
                <wp:effectExtent l="0" t="0" r="3810" b="3810"/>
                <wp:wrapNone/>
                <wp:docPr id="286" name="_x_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C: (170/0/0)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8" o:spid="_x0000_s1123" type="#_x0000_t202" style="position:absolute;margin-left:338.25pt;margin-top:352.2pt;width:109.95pt;height:10.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C: (170/0/0)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5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5" name="_x_9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9_t" o:spid="_x0000_s1026" type="#_x0000_t202" style="position:absolute;margin-left:0;margin-top:0;width:50pt;height:50pt;z-index:25147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nONAIAAFs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xluc4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4472940</wp:posOffset>
                </wp:positionV>
                <wp:extent cx="1396365" cy="133350"/>
                <wp:effectExtent l="0" t="0" r="3810" b="3810"/>
                <wp:wrapNone/>
                <wp:docPr id="284" name="_x_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D: (210/0/0)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9" o:spid="_x0000_s1124" type="#_x0000_t202" style="position:absolute;margin-left:441.75pt;margin-top:352.2pt;width:109.95pt;height:10.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D: (210/0/0)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4464050</wp:posOffset>
                </wp:positionV>
                <wp:extent cx="6134100" cy="0"/>
                <wp:effectExtent l="9525" t="6350" r="9525" b="12700"/>
                <wp:wrapNone/>
                <wp:docPr id="283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7" o:spid="_x0000_s1026" style="position:absolute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351.5pt" to="547.5pt,3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REdFgIAACw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4464050</wp:posOffset>
                </wp:positionV>
                <wp:extent cx="0" cy="133350"/>
                <wp:effectExtent l="9525" t="6350" r="9525" b="12700"/>
                <wp:wrapNone/>
                <wp:docPr id="282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6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351.5pt" to="63.75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TCFQIAACs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1" name="_x_10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0_t" o:spid="_x0000_s1026" type="#_x0000_t202" style="position:absolute;margin-left:0;margin-top:0;width:50pt;height:50pt;z-index:25147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vogNAIAAFw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eW+iA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4472940</wp:posOffset>
                </wp:positionV>
                <wp:extent cx="872490" cy="133350"/>
                <wp:effectExtent l="0" t="0" r="3810" b="3810"/>
                <wp:wrapNone/>
                <wp:docPr id="280" name="_x_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16.017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0" o:spid="_x0000_s1125" type="#_x0000_t202" style="position:absolute;margin-left:66pt;margin-top:352.2pt;width:68.7pt;height:10.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16.017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9" name="_x_10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1_t" o:spid="_x0000_s1026" type="#_x0000_t202" style="position:absolute;margin-left:0;margin-top:0;width:50pt;height:50pt;z-index:25147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WlNAIAAFw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OilaU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4739640</wp:posOffset>
                </wp:positionV>
                <wp:extent cx="843915" cy="152400"/>
                <wp:effectExtent l="0" t="0" r="0" b="3810"/>
                <wp:wrapNone/>
                <wp:docPr id="278" name="_x_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1" o:spid="_x0000_s1126" type="#_x0000_t202" style="position:absolute;margin-left:.5pt;margin-top:373.2pt;width:66.45pt;height:12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605D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7" name="_x_10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2_t" o:spid="_x0000_s1026" type="#_x0000_t202" style="position:absolute;margin-left:0;margin-top:0;width:50pt;height:50pt;z-index:25147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zXBuw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4615815</wp:posOffset>
                </wp:positionV>
                <wp:extent cx="4558665" cy="161925"/>
                <wp:effectExtent l="0" t="0" r="3810" b="3810"/>
                <wp:wrapNone/>
                <wp:docPr id="276" name="_x_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Šalát uhorkový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2" o:spid="_x0000_s1127" type="#_x0000_t202" style="position:absolute;margin-left:66pt;margin-top:363.45pt;width:358.95pt;height:12.7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Šalát uhorkový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5" name="_x_10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3_t" o:spid="_x0000_s1026" type="#_x0000_t202" style="position:absolute;margin-left:0;margin-top:0;width:50pt;height:50pt;z-index:25147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YnNNAIAAFw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vdic0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4615815</wp:posOffset>
                </wp:positionV>
                <wp:extent cx="1644015" cy="144145"/>
                <wp:effectExtent l="0" t="0" r="3810" b="2540"/>
                <wp:wrapNone/>
                <wp:docPr id="274" name="_x_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3" o:spid="_x0000_s1128" type="#_x0000_t202" style="position:absolute;margin-left:423pt;margin-top:363.45pt;width:129.45pt;height:11.3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605D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4597400</wp:posOffset>
                </wp:positionV>
                <wp:extent cx="0" cy="152400"/>
                <wp:effectExtent l="9525" t="6350" r="9525" b="12700"/>
                <wp:wrapNone/>
                <wp:docPr id="273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" o:spid="_x0000_s1026" style="position:absolute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362pt" to="63.75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4597400</wp:posOffset>
                </wp:positionV>
                <wp:extent cx="0" cy="152400"/>
                <wp:effectExtent l="9525" t="6350" r="9525" b="12700"/>
                <wp:wrapNone/>
                <wp:docPr id="272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6" o:spid="_x0000_s1026" style="position:absolute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362pt" to="419.25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BcFQIAACs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4883150</wp:posOffset>
                </wp:positionV>
                <wp:extent cx="6134100" cy="0"/>
                <wp:effectExtent l="9525" t="6350" r="9525" b="12700"/>
                <wp:wrapNone/>
                <wp:docPr id="271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5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384.5pt" to="546.75pt,3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9tFg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0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0" name="_x_10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4_t" o:spid="_x0000_s1026" type="#_x0000_t202" style="position:absolute;margin-left:0;margin-top:0;width:50pt;height:50pt;z-index:25148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p7MwIAAFw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xZaezMCAABc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4758690</wp:posOffset>
                </wp:positionV>
                <wp:extent cx="1396365" cy="133350"/>
                <wp:effectExtent l="0" t="0" r="3810" b="3810"/>
                <wp:wrapNone/>
                <wp:docPr id="269" name="_x_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A: (60/0/0)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4" o:spid="_x0000_s1129" type="#_x0000_t202" style="position:absolute;margin-left:131.25pt;margin-top:374.7pt;width:109.95pt;height:10.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A: (60/0/0)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8" name="_x_10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5_t" o:spid="_x0000_s1026" type="#_x0000_t202" style="position:absolute;margin-left:0;margin-top:0;width:50pt;height:50pt;z-index:25148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fw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ZRN/A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4758690</wp:posOffset>
                </wp:positionV>
                <wp:extent cx="1396365" cy="133350"/>
                <wp:effectExtent l="0" t="0" r="3810" b="3810"/>
                <wp:wrapNone/>
                <wp:docPr id="267" name="_x_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B: (90/0/0)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5" o:spid="_x0000_s1130" type="#_x0000_t202" style="position:absolute;margin-left:234.75pt;margin-top:374.7pt;width:109.95pt;height:10.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B: (90/0/0)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2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6" name="_x_10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6_t" o:spid="_x0000_s1026" type="#_x0000_t202" style="position:absolute;margin-left:0;margin-top:0;width:50pt;height:50pt;z-index:25148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S5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kkpLk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4758690</wp:posOffset>
                </wp:positionV>
                <wp:extent cx="1396365" cy="133350"/>
                <wp:effectExtent l="0" t="0" r="3810" b="3810"/>
                <wp:wrapNone/>
                <wp:docPr id="265" name="_x_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C: (90/0/0)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6" o:spid="_x0000_s1131" type="#_x0000_t202" style="position:absolute;margin-left:338.25pt;margin-top:374.7pt;width:109.95pt;height:10.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C: (90/0/0)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4" name="_x_10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7_t" o:spid="_x0000_s1026" type="#_x0000_t202" style="position:absolute;margin-left:0;margin-top:0;width:50pt;height:50pt;z-index:25148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uYNAIAAFw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4uK5g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4758690</wp:posOffset>
                </wp:positionV>
                <wp:extent cx="1396365" cy="133350"/>
                <wp:effectExtent l="0" t="0" r="3810" b="3810"/>
                <wp:wrapNone/>
                <wp:docPr id="263" name="_x_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D: (120/0/0)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7" o:spid="_x0000_s1132" type="#_x0000_t202" style="position:absolute;margin-left:441.75pt;margin-top:374.7pt;width:109.95pt;height:10.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D: (120/0/0)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4749800</wp:posOffset>
                </wp:positionV>
                <wp:extent cx="6134100" cy="0"/>
                <wp:effectExtent l="9525" t="6350" r="9525" b="12700"/>
                <wp:wrapNone/>
                <wp:docPr id="262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6" o:spid="_x0000_s1026" style="position:absolute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374pt" to="547.5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DwXFg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4749800</wp:posOffset>
                </wp:positionV>
                <wp:extent cx="0" cy="133350"/>
                <wp:effectExtent l="9525" t="6350" r="9525" b="12700"/>
                <wp:wrapNone/>
                <wp:docPr id="261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374pt" to="63.75pt,3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irFgIAACs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4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0" name="_x_10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8_t" o:spid="_x0000_s1026" type="#_x0000_t202" style="position:absolute;margin-left:0;margin-top:0;width:50pt;height:50pt;z-index:25148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ExNAIAAFw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3q8TE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4758690</wp:posOffset>
                </wp:positionV>
                <wp:extent cx="872490" cy="133350"/>
                <wp:effectExtent l="0" t="0" r="3810" b="3810"/>
                <wp:wrapNone/>
                <wp:docPr id="259" name="_x_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24.036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8" o:spid="_x0000_s1133" type="#_x0000_t202" style="position:absolute;margin-left:66pt;margin-top:374.7pt;width:68.7pt;height:10.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lnUswIAAK8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24.036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8" name="_x_10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9_t" o:spid="_x0000_s1026" type="#_x0000_t202" style="position:absolute;margin-left:0;margin-top:0;width:50pt;height:50pt;z-index:25148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6x3NAIAAFw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bTrHc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5025390</wp:posOffset>
                </wp:positionV>
                <wp:extent cx="843915" cy="152400"/>
                <wp:effectExtent l="0" t="0" r="0" b="3810"/>
                <wp:wrapNone/>
                <wp:docPr id="257" name="_x_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9" o:spid="_x0000_s1134" type="#_x0000_t202" style="position:absolute;margin-left:.5pt;margin-top:395.7pt;width:66.45pt;height:12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605D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6" name="_x_1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0_t" o:spid="_x0000_s1026" type="#_x0000_t202" style="position:absolute;margin-left:0;margin-top:0;width:50pt;height:50pt;z-index:25148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2+n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5zb6c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4901565</wp:posOffset>
                </wp:positionV>
                <wp:extent cx="4558665" cy="161925"/>
                <wp:effectExtent l="0" t="0" r="3810" b="3810"/>
                <wp:wrapNone/>
                <wp:docPr id="255" name="_x_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Čaj bazový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0" o:spid="_x0000_s1135" type="#_x0000_t202" style="position:absolute;margin-left:66pt;margin-top:385.95pt;width:358.95pt;height:12.7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Čaj bazový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4" name="_x_1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1_t" o:spid="_x0000_s1026" type="#_x0000_t202" style="position:absolute;margin-left:0;margin-top:0;width:50pt;height:50pt;z-index:25148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l54IY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4901565</wp:posOffset>
                </wp:positionV>
                <wp:extent cx="1644015" cy="144145"/>
                <wp:effectExtent l="0" t="0" r="3810" b="2540"/>
                <wp:wrapNone/>
                <wp:docPr id="253" name="_x_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1" o:spid="_x0000_s1136" type="#_x0000_t202" style="position:absolute;margin-left:423pt;margin-top:385.95pt;width:129.45pt;height:11.3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605D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4883150</wp:posOffset>
                </wp:positionV>
                <wp:extent cx="0" cy="152400"/>
                <wp:effectExtent l="9525" t="6350" r="9525" b="12700"/>
                <wp:wrapNone/>
                <wp:docPr id="252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6" o:spid="_x0000_s1026" style="position:absolute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384.5pt" to="63.75pt,3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EcFQIAACs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4883150</wp:posOffset>
                </wp:positionV>
                <wp:extent cx="0" cy="152400"/>
                <wp:effectExtent l="9525" t="6350" r="9525" b="12700"/>
                <wp:wrapNone/>
                <wp:docPr id="251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384.5pt" to="419.25pt,3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1t6FQIAACs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5168900</wp:posOffset>
                </wp:positionV>
                <wp:extent cx="6134100" cy="0"/>
                <wp:effectExtent l="9525" t="6350" r="9525" b="12700"/>
                <wp:wrapNone/>
                <wp:docPr id="250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407pt" to="546.75pt,4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vsLFQIAACw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9" name="_x_1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2_t" o:spid="_x0000_s1026" type="#_x0000_t202" style="position:absolute;margin-left:0;margin-top:0;width:50pt;height:50pt;z-index:25148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yll9A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5044440</wp:posOffset>
                </wp:positionV>
                <wp:extent cx="1396365" cy="144145"/>
                <wp:effectExtent l="0" t="0" r="3810" b="2540"/>
                <wp:wrapNone/>
                <wp:docPr id="248" name="_x_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2" o:spid="_x0000_s1137" type="#_x0000_t202" style="position:absolute;margin-left:131.25pt;margin-top:397.2pt;width:109.95pt;height:11.3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605D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7" name="_x_1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3_t" o:spid="_x0000_s1026" type="#_x0000_t202" style="position:absolute;margin-left:0;margin-top:0;width:50pt;height:50pt;z-index:25148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ZvPNQIAAFw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28ZvPNQIAAFwEAAAOAAAAAAAAAAAAAAAAAC4CAABk&#10;cnMvZTJvRG9jLnhtbFBLAQItABQABgAIAAAAIQCOoHPl1wAAAAUBAAAPAAAAAAAAAAAAAAAAAI8E&#10;AABkcnMvZG93bnJldi54bWxQSwUGAAAAAAQABADzAAAAkw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5044440</wp:posOffset>
                </wp:positionV>
                <wp:extent cx="1396365" cy="133350"/>
                <wp:effectExtent l="0" t="0" r="3810" b="3810"/>
                <wp:wrapNone/>
                <wp:docPr id="246" name="_x_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B: (200/0/0)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3" o:spid="_x0000_s1138" type="#_x0000_t202" style="position:absolute;margin-left:234.75pt;margin-top:397.2pt;width:109.95pt;height:10.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B: (200/0/0)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0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5" name="_x_1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4_t" o:spid="_x0000_s1026" type="#_x0000_t202" style="position:absolute;margin-left:0;margin-top:0;width:50pt;height:50pt;z-index:25149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UVNAIAAFw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6ZtRU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5044440</wp:posOffset>
                </wp:positionV>
                <wp:extent cx="1396365" cy="133350"/>
                <wp:effectExtent l="0" t="0" r="3810" b="3810"/>
                <wp:wrapNone/>
                <wp:docPr id="244" name="_x_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C: (200/0/0)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4" o:spid="_x0000_s1139" type="#_x0000_t202" style="position:absolute;margin-left:338.25pt;margin-top:397.2pt;width:109.95pt;height:10.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C: (200/0/0)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3" name="_x_1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5_t" o:spid="_x0000_s1026" type="#_x0000_t202" style="position:absolute;margin-left:0;margin-top:0;width:50pt;height:50pt;z-index:25149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shNQ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SprshNQIAAFwEAAAOAAAAAAAAAAAAAAAAAC4CAABk&#10;cnMvZTJvRG9jLnhtbFBLAQItABQABgAIAAAAIQCOoHPl1wAAAAUBAAAPAAAAAAAAAAAAAAAAAI8E&#10;AABkcnMvZG93bnJldi54bWxQSwUGAAAAAAQABADzAAAAkw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5044440</wp:posOffset>
                </wp:positionV>
                <wp:extent cx="1396365" cy="133350"/>
                <wp:effectExtent l="0" t="0" r="3810" b="3810"/>
                <wp:wrapNone/>
                <wp:docPr id="242" name="_x_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D: (250/0/0)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5" o:spid="_x0000_s1140" type="#_x0000_t202" style="position:absolute;margin-left:441.75pt;margin-top:397.2pt;width:109.95pt;height:10.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D: (250/0/0)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5035550</wp:posOffset>
                </wp:positionV>
                <wp:extent cx="6134100" cy="0"/>
                <wp:effectExtent l="9525" t="6350" r="9525" b="12700"/>
                <wp:wrapNone/>
                <wp:docPr id="241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5" o:spid="_x0000_s1026" style="position:absolute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396.5pt" to="547.5pt,3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gNFQIAACw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5035550</wp:posOffset>
                </wp:positionV>
                <wp:extent cx="0" cy="133350"/>
                <wp:effectExtent l="9525" t="6350" r="9525" b="12700"/>
                <wp:wrapNone/>
                <wp:docPr id="240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4" o:spid="_x0000_s1026" style="position:absolute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396.5pt" to="63.75pt,4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/0BFQIAACs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9" name="_x_1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6_t" o:spid="_x0000_s1026" type="#_x0000_t202" style="position:absolute;margin-left:0;margin-top:0;width:50pt;height:50pt;z-index:25149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CXNQIAAFw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MXBCXNQIAAFwEAAAOAAAAAAAAAAAAAAAAAC4CAABk&#10;cnMvZTJvRG9jLnhtbFBLAQItABQABgAIAAAAIQCOoHPl1wAAAAUBAAAPAAAAAAAAAAAAAAAAAI8E&#10;AABkcnMvZG93bnJldi54bWxQSwUGAAAAAAQABADzAAAAkw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5044440</wp:posOffset>
                </wp:positionV>
                <wp:extent cx="872490" cy="133350"/>
                <wp:effectExtent l="0" t="0" r="3810" b="3810"/>
                <wp:wrapNone/>
                <wp:docPr id="238" name="_x_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01.032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6" o:spid="_x0000_s1141" type="#_x0000_t202" style="position:absolute;margin-left:66pt;margin-top:397.2pt;width:68.7pt;height:10.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01.032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5169535</wp:posOffset>
                </wp:positionV>
                <wp:extent cx="6915150" cy="0"/>
                <wp:effectExtent l="9525" t="6985" r="9525" b="12065"/>
                <wp:wrapNone/>
                <wp:docPr id="237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1" o:spid="_x0000_s1026" style="position:absolute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407.05pt" to="546.75pt,4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1lmFwIAACw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3577590</wp:posOffset>
                </wp:positionV>
                <wp:extent cx="0" cy="1601470"/>
                <wp:effectExtent l="19050" t="15240" r="19050" b="21590"/>
                <wp:wrapNone/>
                <wp:docPr id="236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14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pt,281.7pt" to="546pt,4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3577590</wp:posOffset>
                </wp:positionV>
                <wp:extent cx="0" cy="1601470"/>
                <wp:effectExtent l="19050" t="15240" r="19050" b="21590"/>
                <wp:wrapNone/>
                <wp:docPr id="235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14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81.7pt" to="2.25pt,4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mxnFgIAAC0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4" name="_x_1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7_t" o:spid="_x0000_s1026" type="#_x0000_t202" style="position:absolute;margin-left:0;margin-top:0;width:50pt;height:50pt;z-index:25149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DxNQIAAFw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JnmDxNQIAAFwEAAAOAAAAAAAAAAAAAAAAAC4CAABk&#10;cnMvZTJvRG9jLnhtbFBLAQItABQABgAIAAAAIQCOoHPl1wAAAAUBAAAPAAAAAAAAAAAAAAAAAI8E&#10;AABkcnMvZG93bnJldi54bWxQSwUGAAAAAAQABADzAAAAkw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5196205</wp:posOffset>
                </wp:positionV>
                <wp:extent cx="1139190" cy="161925"/>
                <wp:effectExtent l="0" t="0" r="0" b="4445"/>
                <wp:wrapNone/>
                <wp:docPr id="233" name="_x_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ŠTVRTOK 30.3.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7" o:spid="_x0000_s1142" type="#_x0000_t202" style="position:absolute;margin-left:227.75pt;margin-top:409.15pt;width:89.7pt;height:12.7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" filled="f" stroked="f">
                <v:textbox style="mso-fit-shape-to-text:t" inset="0,0,0,0">
                  <w:txbxContent>
                    <w:p w:rsidR="00000000" w:rsidRDefault="00605DE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ŠTVRTOK 30.3.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5158740</wp:posOffset>
                </wp:positionV>
                <wp:extent cx="6924675" cy="0"/>
                <wp:effectExtent l="19050" t="15240" r="19050" b="13335"/>
                <wp:wrapNone/>
                <wp:docPr id="232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406.2pt" to="547.5pt,4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DqtFgIAAC0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5339715</wp:posOffset>
                </wp:positionV>
                <wp:extent cx="6915150" cy="0"/>
                <wp:effectExtent l="19050" t="15240" r="19050" b="13335"/>
                <wp:wrapNone/>
                <wp:docPr id="231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5" o:spid="_x0000_s1026" style="position:absolute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420.45pt" to="546.75pt,4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kUFQIAAC0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0" name="_x_1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8_t" o:spid="_x0000_s1026" type="#_x0000_t202" style="position:absolute;margin-left:0;margin-top:0;width:50pt;height:50pt;z-index:25149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pYNAIAAFw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paulg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5177790</wp:posOffset>
                </wp:positionV>
                <wp:extent cx="1072515" cy="142875"/>
                <wp:effectExtent l="0" t="0" r="3810" b="3810"/>
                <wp:wrapNone/>
                <wp:docPr id="229" name="_x_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obsahuje alergény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8" o:spid="_x0000_s1143" type="#_x0000_t202" style="position:absolute;margin-left:426.75pt;margin-top:407.7pt;width:84.45pt;height:11.2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w8sQIAALA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obsahuje alergény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5177790</wp:posOffset>
                </wp:positionV>
                <wp:extent cx="0" cy="171450"/>
                <wp:effectExtent l="9525" t="5715" r="9525" b="13335"/>
                <wp:wrapNone/>
                <wp:docPr id="228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2" o:spid="_x0000_s1026" style="position:absolute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407.7pt" to="419.25pt,4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bqFAIAACs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7" name="_x_1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9_t" o:spid="_x0000_s1026" type="#_x0000_t202" style="position:absolute;margin-left:0;margin-top:0;width:50pt;height:50pt;z-index:25149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nVKJQ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5482590</wp:posOffset>
                </wp:positionV>
                <wp:extent cx="843915" cy="152400"/>
                <wp:effectExtent l="0" t="0" r="0" b="3810"/>
                <wp:wrapNone/>
                <wp:docPr id="226" name="_x_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OBED ZŠ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9" o:spid="_x0000_s1144" type="#_x0000_t202" style="position:absolute;margin-left:.5pt;margin-top:431.7pt;width:66.45pt;height:12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605DE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OBED ZŠ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5" name="_x_1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0_t" o:spid="_x0000_s1026" type="#_x0000_t202" style="position:absolute;margin-left:0;margin-top:0;width:50pt;height:50pt;z-index:25149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LLD7OcxAgAAXA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5358765</wp:posOffset>
                </wp:positionV>
                <wp:extent cx="4558665" cy="161925"/>
                <wp:effectExtent l="0" t="0" r="3810" b="3810"/>
                <wp:wrapNone/>
                <wp:docPr id="224" name="_x_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Polievka karfiolová so zeleninou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0" o:spid="_x0000_s1145" type="#_x0000_t202" style="position:absolute;margin-left:66pt;margin-top:421.95pt;width:358.95pt;height:12.7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Polievka karfiolová so zeleninou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3" name="_x_1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1_t" o:spid="_x0000_s1026" type="#_x0000_t202" style="position:absolute;margin-left:0;margin-top:0;width:50pt;height:50pt;z-index:25149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OLTNAIAAFw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784tM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5358765</wp:posOffset>
                </wp:positionV>
                <wp:extent cx="1644015" cy="142875"/>
                <wp:effectExtent l="0" t="0" r="3810" b="3810"/>
                <wp:wrapNone/>
                <wp:docPr id="222" name="_x_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  01,07,09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1" o:spid="_x0000_s1146" type="#_x0000_t202" style="position:absolute;margin-left:423pt;margin-top:421.95pt;width:129.45pt;height:11.2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  01,07,09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5340350</wp:posOffset>
                </wp:positionV>
                <wp:extent cx="0" cy="152400"/>
                <wp:effectExtent l="9525" t="6350" r="9525" b="12700"/>
                <wp:wrapNone/>
                <wp:docPr id="221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5" o:spid="_x0000_s1026" style="position:absolute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420.5pt" to="63.75pt,4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JeFQ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5340350</wp:posOffset>
                </wp:positionV>
                <wp:extent cx="0" cy="152400"/>
                <wp:effectExtent l="9525" t="6350" r="9525" b="12700"/>
                <wp:wrapNone/>
                <wp:docPr id="220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4" o:spid="_x0000_s1026" style="position:absolute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420.5pt" to="419.25pt,4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t8FA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5626100</wp:posOffset>
                </wp:positionV>
                <wp:extent cx="6134100" cy="0"/>
                <wp:effectExtent l="9525" t="6350" r="9525" b="12700"/>
                <wp:wrapNone/>
                <wp:docPr id="219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443pt" to="546.75pt,4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+T9FQIAACw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9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8" name="_x_1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2_t" o:spid="_x0000_s1026" type="#_x0000_t202" style="position:absolute;margin-left:0;margin-top:0;width:50pt;height:50pt;z-index:25149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y6NAIAAFw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9yXLo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5501640</wp:posOffset>
                </wp:positionV>
                <wp:extent cx="1396365" cy="133350"/>
                <wp:effectExtent l="0" t="0" r="3810" b="3810"/>
                <wp:wrapNone/>
                <wp:docPr id="217" name="_x_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A: (180/0/0)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2" o:spid="_x0000_s1147" type="#_x0000_t202" style="position:absolute;margin-left:131.25pt;margin-top:433.2pt;width:109.95pt;height:10.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A: (180/0/0)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6" name="_x_1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3_t" o:spid="_x0000_s1026" type="#_x0000_t202" style="position:absolute;margin-left:0;margin-top:0;width:50pt;height:50pt;z-index:25150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UmUKU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5501640</wp:posOffset>
                </wp:positionV>
                <wp:extent cx="1396365" cy="133350"/>
                <wp:effectExtent l="0" t="0" r="3810" b="3810"/>
                <wp:wrapNone/>
                <wp:docPr id="215" name="_x_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B: (200/0/0)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3" o:spid="_x0000_s1148" type="#_x0000_t202" style="position:absolute;margin-left:234.75pt;margin-top:433.2pt;width:109.95pt;height:10.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B: (200/0/0)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4" name="_x_1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4_t" o:spid="_x0000_s1026" type="#_x0000_t202" style="position:absolute;margin-left:0;margin-top:0;width:50pt;height:50pt;z-index:25150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5/NAIAAFw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1Ofn8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5501640</wp:posOffset>
                </wp:positionV>
                <wp:extent cx="1396365" cy="133350"/>
                <wp:effectExtent l="0" t="0" r="3810" b="3810"/>
                <wp:wrapNone/>
                <wp:docPr id="213" name="_x_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C: (220/0/0)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4" o:spid="_x0000_s1149" type="#_x0000_t202" style="position:absolute;margin-left:338.25pt;margin-top:433.2pt;width:109.95pt;height:10.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C: (220/0/0)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2" name="_x_1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5_t" o:spid="_x0000_s1026" type="#_x0000_t202" style="position:absolute;margin-left:0;margin-top:0;width:50pt;height:50pt;z-index:25150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BLNAIAAFw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FxcEs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5501640</wp:posOffset>
                </wp:positionV>
                <wp:extent cx="1396365" cy="133350"/>
                <wp:effectExtent l="0" t="0" r="3810" b="3810"/>
                <wp:wrapNone/>
                <wp:docPr id="211" name="_x_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D: (250/0/0)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5" o:spid="_x0000_s1150" type="#_x0000_t202" style="position:absolute;margin-left:441.75pt;margin-top:433.2pt;width:109.95pt;height:10.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D: (250/0/0)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5492750</wp:posOffset>
                </wp:positionV>
                <wp:extent cx="6134100" cy="0"/>
                <wp:effectExtent l="9525" t="6350" r="9525" b="12700"/>
                <wp:wrapNone/>
                <wp:docPr id="210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432.5pt" to="547.5pt,4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d8FQIAACw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5492750</wp:posOffset>
                </wp:positionV>
                <wp:extent cx="0" cy="133350"/>
                <wp:effectExtent l="9525" t="6350" r="9525" b="12700"/>
                <wp:wrapNone/>
                <wp:docPr id="209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432.5pt" to="63.75pt,4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iEFQIAACs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5340350</wp:posOffset>
                </wp:positionV>
                <wp:extent cx="762000" cy="0"/>
                <wp:effectExtent l="9525" t="6350" r="9525" b="12700"/>
                <wp:wrapNone/>
                <wp:docPr id="208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2" o:spid="_x0000_s1026" style="position:absolute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420.5pt" to="63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r1Ew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7" name="_x_1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6_t" o:spid="_x0000_s1026" type="#_x0000_t202" style="position:absolute;margin-left:0;margin-top:0;width:50pt;height:50pt;z-index:25150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LGBTY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5501640</wp:posOffset>
                </wp:positionV>
                <wp:extent cx="872490" cy="133350"/>
                <wp:effectExtent l="0" t="0" r="3810" b="3810"/>
                <wp:wrapNone/>
                <wp:docPr id="206" name="_x_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05.048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6" o:spid="_x0000_s1151" type="#_x0000_t202" style="position:absolute;margin-left:66pt;margin-top:433.2pt;width:68.7pt;height:10.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05.048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5" name="_x_1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7_t" o:spid="_x0000_s1026" type="#_x0000_t202" style="position:absolute;margin-left:0;margin-top:0;width:50pt;height:50pt;z-index:25150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XMihc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5768340</wp:posOffset>
                </wp:positionV>
                <wp:extent cx="843915" cy="152400"/>
                <wp:effectExtent l="0" t="0" r="0" b="3810"/>
                <wp:wrapNone/>
                <wp:docPr id="204" name="_x_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7" o:spid="_x0000_s1152" type="#_x0000_t202" style="position:absolute;margin-left:.5pt;margin-top:454.2pt;width:66.45pt;height:12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605D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3" name="_x_1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8_t" o:spid="_x0000_s1026" type="#_x0000_t202" style="position:absolute;margin-left:0;margin-top:0;width:50pt;height:50pt;z-index:25150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MRKFk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5644515</wp:posOffset>
                </wp:positionV>
                <wp:extent cx="4558665" cy="161925"/>
                <wp:effectExtent l="0" t="0" r="3810" b="3810"/>
                <wp:wrapNone/>
                <wp:docPr id="202" name="_x_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Jačmenné krúpky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8" o:spid="_x0000_s1153" type="#_x0000_t202" style="position:absolute;margin-left:66pt;margin-top:444.45pt;width:358.95pt;height:12.7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tdsQIAALA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Jačmenné krúpky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1" name="_x_1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9_t" o:spid="_x0000_s1026" type="#_x0000_t202" style="position:absolute;margin-left:0;margin-top:0;width:50pt;height:50pt;z-index:25150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BuneDMCAABc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5644515</wp:posOffset>
                </wp:positionV>
                <wp:extent cx="1644015" cy="142875"/>
                <wp:effectExtent l="0" t="0" r="3810" b="3810"/>
                <wp:wrapNone/>
                <wp:docPr id="200" name="_x_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  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9" o:spid="_x0000_s1154" type="#_x0000_t202" style="position:absolute;margin-left:423pt;margin-top:444.45pt;width:129.45pt;height:11.2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  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5626100</wp:posOffset>
                </wp:positionV>
                <wp:extent cx="0" cy="152400"/>
                <wp:effectExtent l="9525" t="6350" r="9525" b="12700"/>
                <wp:wrapNone/>
                <wp:docPr id="199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443pt" to="63.75pt,4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XfoFA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5626100</wp:posOffset>
                </wp:positionV>
                <wp:extent cx="0" cy="152400"/>
                <wp:effectExtent l="9525" t="6350" r="9525" b="12700"/>
                <wp:wrapNone/>
                <wp:docPr id="198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443pt" to="419.25pt,4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l7KFAIAACs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5911850</wp:posOffset>
                </wp:positionV>
                <wp:extent cx="6134100" cy="0"/>
                <wp:effectExtent l="9525" t="6350" r="9525" b="12700"/>
                <wp:wrapNone/>
                <wp:docPr id="197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465.5pt" to="546.75pt,4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PhBFwIAACw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6" name="_x_1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0_t" o:spid="_x0000_s1026" type="#_x0000_t202" style="position:absolute;margin-left:0;margin-top:0;width:50pt;height:50pt;z-index:25150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anyNAIAAFw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/hqfI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5787390</wp:posOffset>
                </wp:positionV>
                <wp:extent cx="1396365" cy="133350"/>
                <wp:effectExtent l="0" t="0" r="3810" b="3810"/>
                <wp:wrapNone/>
                <wp:docPr id="195" name="_x_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A: (15/0/0)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0" o:spid="_x0000_s1155" type="#_x0000_t202" style="position:absolute;margin-left:131.25pt;margin-top:455.7pt;width:109.95pt;height:10.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A: (15/0/0)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4" name="_x_1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1_t" o:spid="_x0000_s1026" type="#_x0000_t202" style="position:absolute;margin-left:0;margin-top:0;width:50pt;height:50pt;z-index:25150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ybT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jrJtM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5787390</wp:posOffset>
                </wp:positionV>
                <wp:extent cx="1396365" cy="133350"/>
                <wp:effectExtent l="0" t="0" r="3810" b="3810"/>
                <wp:wrapNone/>
                <wp:docPr id="193" name="_x_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B: (18/0/0)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1" o:spid="_x0000_s1156" type="#_x0000_t202" style="position:absolute;margin-left:234.75pt;margin-top:455.7pt;width:109.95pt;height:10.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B: (18/0/0)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2" name="_x_1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2_t" o:spid="_x0000_s1026" type="#_x0000_t202" style="position:absolute;margin-left:0;margin-top:0;width:50pt;height:50pt;z-index:25150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H1t7E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5787390</wp:posOffset>
                </wp:positionV>
                <wp:extent cx="1396365" cy="133350"/>
                <wp:effectExtent l="0" t="0" r="3810" b="3810"/>
                <wp:wrapNone/>
                <wp:docPr id="191" name="_x_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C: (21/0/0)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2" o:spid="_x0000_s1157" type="#_x0000_t202" style="position:absolute;margin-left:338.25pt;margin-top:455.7pt;width:109.95pt;height:10.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C: (21/0/0)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0" name="_x_1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3_t" o:spid="_x0000_s1026" type="#_x0000_t202" style="position:absolute;margin-left:0;margin-top:0;width:50pt;height:50pt;z-index:25151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iQMwIAAFw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v84kDMCAABc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5787390</wp:posOffset>
                </wp:positionV>
                <wp:extent cx="1396365" cy="133350"/>
                <wp:effectExtent l="0" t="0" r="3810" b="3810"/>
                <wp:wrapNone/>
                <wp:docPr id="189" name="_x_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D: (24/0/0)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3" o:spid="_x0000_s1158" type="#_x0000_t202" style="position:absolute;margin-left:441.75pt;margin-top:455.7pt;width:109.95pt;height:10.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D: (24/0/0)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5778500</wp:posOffset>
                </wp:positionV>
                <wp:extent cx="6134100" cy="0"/>
                <wp:effectExtent l="9525" t="6350" r="9525" b="12700"/>
                <wp:wrapNone/>
                <wp:docPr id="188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o:spid="_x0000_s1026" style="position:absolute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455pt" to="547.5pt,4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JEFQIAACw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5778500</wp:posOffset>
                </wp:positionV>
                <wp:extent cx="0" cy="133350"/>
                <wp:effectExtent l="9525" t="6350" r="9525" b="12700"/>
                <wp:wrapNone/>
                <wp:docPr id="187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455pt" to="63.75pt,4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6" name="_x_1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4_t" o:spid="_x0000_s1026" type="#_x0000_t202" style="position:absolute;margin-left:0;margin-top:0;width:50pt;height:50pt;z-index:25151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85NAIAAFwEAAAOAAAAZHJzL2Uyb0RvYy54bWysVE2P0zAQvSPxHyzfadJuW7p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CdDzk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5787390</wp:posOffset>
                </wp:positionV>
                <wp:extent cx="872490" cy="133350"/>
                <wp:effectExtent l="0" t="0" r="3810" b="3810"/>
                <wp:wrapNone/>
                <wp:docPr id="185" name="_x_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04.002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4" o:spid="_x0000_s1159" type="#_x0000_t202" style="position:absolute;margin-left:66pt;margin-top:455.7pt;width:68.7pt;height:10.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04.002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4" name="_x_1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5_t" o:spid="_x0000_s1026" type="#_x0000_t202" style="position:absolute;margin-left:0;margin-top:0;width:50pt;height:50pt;z-index:25151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4AYNAIAAFw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eXgBg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6054090</wp:posOffset>
                </wp:positionV>
                <wp:extent cx="843915" cy="152400"/>
                <wp:effectExtent l="0" t="0" r="0" b="3810"/>
                <wp:wrapNone/>
                <wp:docPr id="183" name="_x_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5" o:spid="_x0000_s1160" type="#_x0000_t202" style="position:absolute;margin-left:.5pt;margin-top:476.7pt;width:66.45pt;height:12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605D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2" name="_x_1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6_t" o:spid="_x0000_s1026" type="#_x0000_t202" style="position:absolute;margin-left:0;margin-top:0;width:50pt;height:50pt;z-index:25151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RF6NAIAAFwEAAAOAAAAZHJzL2Uyb0RvYy54bWysVE2P0zAQvSPxHyzfadJuW7p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6JEXo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5930265</wp:posOffset>
                </wp:positionV>
                <wp:extent cx="4558665" cy="161925"/>
                <wp:effectExtent l="0" t="0" r="3810" b="3810"/>
                <wp:wrapNone/>
                <wp:docPr id="181" name="_x_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Mäsové placky zapekané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6" o:spid="_x0000_s1161" type="#_x0000_t202" style="position:absolute;margin-left:66pt;margin-top:466.95pt;width:358.95pt;height:12.7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Mäsové placky zapekané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0" name="_x_1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7_t" o:spid="_x0000_s1026" type="#_x0000_t202" style="position:absolute;margin-left:0;margin-top:0;width:50pt;height:50pt;z-index:25151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mDnls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5930265</wp:posOffset>
                </wp:positionV>
                <wp:extent cx="1644015" cy="142875"/>
                <wp:effectExtent l="0" t="0" r="3810" b="3810"/>
                <wp:wrapNone/>
                <wp:docPr id="179" name="_x_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 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7" o:spid="_x0000_s1162" type="#_x0000_t202" style="position:absolute;margin-left:423pt;margin-top:466.95pt;width:129.45pt;height:11.2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tcLsAIAALA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 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5911850</wp:posOffset>
                </wp:positionV>
                <wp:extent cx="0" cy="152400"/>
                <wp:effectExtent l="9525" t="6350" r="9525" b="12700"/>
                <wp:wrapNone/>
                <wp:docPr id="178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465.5pt" to="63.75pt,4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UHFAIAACsEAAAOAAAAZHJzL2Uyb0RvYy54bWysU02P2jAQvVfqf7Byh3w0s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5911850</wp:posOffset>
                </wp:positionV>
                <wp:extent cx="0" cy="152400"/>
                <wp:effectExtent l="9525" t="6350" r="9525" b="12700"/>
                <wp:wrapNone/>
                <wp:docPr id="177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465.5pt" to="419.25pt,4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JJFQIAACs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6197600</wp:posOffset>
                </wp:positionV>
                <wp:extent cx="6134100" cy="0"/>
                <wp:effectExtent l="9525" t="6350" r="9525" b="12700"/>
                <wp:wrapNone/>
                <wp:docPr id="176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" o:spid="_x0000_s1026" style="position:absolute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488pt" to="546.7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nl6FgIAACw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5" name="_x_1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8_t" o:spid="_x0000_s1026" type="#_x0000_t202" style="position:absolute;margin-left:0;margin-top:0;width:50pt;height:50pt;z-index:25151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QhNoENQIAAFwEAAAOAAAAAAAAAAAAAAAAAC4CAABk&#10;cnMvZTJvRG9jLnhtbFBLAQItABQABgAIAAAAIQCOoHPl1wAAAAUBAAAPAAAAAAAAAAAAAAAAAI8E&#10;AABkcnMvZG93bnJldi54bWxQSwUGAAAAAAQABADzAAAAkw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6073140</wp:posOffset>
                </wp:positionV>
                <wp:extent cx="1396365" cy="133350"/>
                <wp:effectExtent l="0" t="0" r="3810" b="3810"/>
                <wp:wrapNone/>
                <wp:docPr id="174" name="_x_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A: (60/0/0)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8" o:spid="_x0000_s1163" type="#_x0000_t202" style="position:absolute;margin-left:131.25pt;margin-top:478.2pt;width:109.95pt;height:10.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A: (60/0/0)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3" name="_x_1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9_t" o:spid="_x0000_s1026" type="#_x0000_t202" style="position:absolute;margin-left:0;margin-top:0;width:50pt;height:50pt;z-index:25151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y71DA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6073140</wp:posOffset>
                </wp:positionV>
                <wp:extent cx="1396365" cy="133350"/>
                <wp:effectExtent l="0" t="0" r="3810" b="3810"/>
                <wp:wrapNone/>
                <wp:docPr id="172" name="_x_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B: (80/0/0)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9" o:spid="_x0000_s1164" type="#_x0000_t202" style="position:absolute;margin-left:234.75pt;margin-top:478.2pt;width:109.95pt;height:10.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B: (80/0/0)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1" name="_x_1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0_t" o:spid="_x0000_s1026" type="#_x0000_t202" style="position:absolute;margin-left:0;margin-top:0;width:50pt;height:50pt;z-index:25151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ijNAIAAFw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p6aKM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6073140</wp:posOffset>
                </wp:positionV>
                <wp:extent cx="1396365" cy="133350"/>
                <wp:effectExtent l="0" t="0" r="3810" b="3810"/>
                <wp:wrapNone/>
                <wp:docPr id="170" name="_x_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C: (95/0/0)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0" o:spid="_x0000_s1165" type="#_x0000_t202" style="position:absolute;margin-left:338.25pt;margin-top:478.2pt;width:109.95pt;height:10.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C: (95/0/0)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9" name="_x_1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1_t" o:spid="_x0000_s1026" type="#_x0000_t202" style="position:absolute;margin-left:0;margin-top:0;width:50pt;height:50pt;z-index:25151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UoNA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s9BSg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6073140</wp:posOffset>
                </wp:positionV>
                <wp:extent cx="1396365" cy="133350"/>
                <wp:effectExtent l="0" t="0" r="3810" b="3810"/>
                <wp:wrapNone/>
                <wp:docPr id="168" name="_x_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D: (110/0/0)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1" o:spid="_x0000_s1166" type="#_x0000_t202" style="position:absolute;margin-left:441.75pt;margin-top:478.2pt;width:109.95pt;height:10.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D: (110/0/0)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6064250</wp:posOffset>
                </wp:positionV>
                <wp:extent cx="6134100" cy="0"/>
                <wp:effectExtent l="9525" t="6350" r="9525" b="12700"/>
                <wp:wrapNone/>
                <wp:docPr id="167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477.5pt" to="547.5pt,4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i4FwIAACw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6064250</wp:posOffset>
                </wp:positionV>
                <wp:extent cx="0" cy="133350"/>
                <wp:effectExtent l="9525" t="6350" r="9525" b="12700"/>
                <wp:wrapNone/>
                <wp:docPr id="166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477.5pt" to="63.7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5" name="_x_1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2_t" o:spid="_x0000_s1026" type="#_x0000_t202" style="position:absolute;margin-left:0;margin-top:0;width:50pt;height:50pt;z-index:25151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6G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FR7oY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6073140</wp:posOffset>
                </wp:positionV>
                <wp:extent cx="872490" cy="133350"/>
                <wp:effectExtent l="0" t="0" r="3810" b="3810"/>
                <wp:wrapNone/>
                <wp:docPr id="164" name="_x_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12.037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2" o:spid="_x0000_s1167" type="#_x0000_t202" style="position:absolute;margin-left:66pt;margin-top:478.2pt;width:68.7pt;height:10.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12.037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3" name="_x_1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3_t" o:spid="_x0000_s1026" type="#_x0000_t202" style="position:absolute;margin-left:0;margin-top:0;width:50pt;height:50pt;z-index:25152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CyMwIAAFw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W7gsjMCAABc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6339840</wp:posOffset>
                </wp:positionV>
                <wp:extent cx="843915" cy="152400"/>
                <wp:effectExtent l="0" t="0" r="0" b="3810"/>
                <wp:wrapNone/>
                <wp:docPr id="162" name="_x_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3" o:spid="_x0000_s1168" type="#_x0000_t202" style="position:absolute;margin-left:.5pt;margin-top:499.2pt;width:66.45pt;height:12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605D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1" name="_x_1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4_t" o:spid="_x0000_s1026" type="#_x0000_t202" style="position:absolute;margin-left:0;margin-top:0;width:50pt;height:50pt;z-index:25152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s5oMw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9QbOaDMCAABc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6216015</wp:posOffset>
                </wp:positionV>
                <wp:extent cx="4558665" cy="161925"/>
                <wp:effectExtent l="0" t="0" r="3810" b="3810"/>
                <wp:wrapNone/>
                <wp:docPr id="160" name="_x_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Zemiaky varené II.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4" o:spid="_x0000_s1169" type="#_x0000_t202" style="position:absolute;margin-left:66pt;margin-top:489.45pt;width:358.95pt;height:12.7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Zemiaky varené II.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9" name="_x_1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5_t" o:spid="_x0000_s1026" type="#_x0000_t202" style="position:absolute;margin-left:0;margin-top:0;width:50pt;height:50pt;z-index:25152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4/ky4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6216015</wp:posOffset>
                </wp:positionV>
                <wp:extent cx="1644015" cy="144145"/>
                <wp:effectExtent l="0" t="0" r="3810" b="2540"/>
                <wp:wrapNone/>
                <wp:docPr id="158" name="_x_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5" o:spid="_x0000_s1170" type="#_x0000_t202" style="position:absolute;margin-left:423pt;margin-top:489.45pt;width:129.45pt;height:11.3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605D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6197600</wp:posOffset>
                </wp:positionV>
                <wp:extent cx="0" cy="152400"/>
                <wp:effectExtent l="9525" t="6350" r="9525" b="12700"/>
                <wp:wrapNone/>
                <wp:docPr id="157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488pt" to="63.75pt,5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SMJFQIAACs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6197600</wp:posOffset>
                </wp:positionV>
                <wp:extent cx="0" cy="152400"/>
                <wp:effectExtent l="9525" t="6350" r="9525" b="12700"/>
                <wp:wrapNone/>
                <wp:docPr id="156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488pt" to="419.25pt,5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gorFQIAACsEAAAOAAAAZHJzL2Uyb0RvYy54bWysU8GO2jAQvVfqP1i+QxIaW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6483350</wp:posOffset>
                </wp:positionV>
                <wp:extent cx="6134100" cy="0"/>
                <wp:effectExtent l="9525" t="6350" r="9525" b="12700"/>
                <wp:wrapNone/>
                <wp:docPr id="155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510.5pt" to="546.75pt,5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ZNa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4" name="_x_1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6_t" o:spid="_x0000_s1026" type="#_x0000_t202" style="position:absolute;margin-left:0;margin-top:0;width:50pt;height:50pt;z-index:25152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Hwe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7cfB4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6358890</wp:posOffset>
                </wp:positionV>
                <wp:extent cx="1396365" cy="133350"/>
                <wp:effectExtent l="0" t="0" r="3810" b="3810"/>
                <wp:wrapNone/>
                <wp:docPr id="153" name="_x_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A: (120/0/0)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6" o:spid="_x0000_s1171" type="#_x0000_t202" style="position:absolute;margin-left:131.25pt;margin-top:500.7pt;width:109.95pt;height:10.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A: (120/0/0)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2" name="_x_1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7_t" o:spid="_x0000_s1026" type="#_x0000_t202" style="position:absolute;margin-left:0;margin-top:0;width:50pt;height:50pt;z-index:25152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3IqNAIAAFw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Ljcio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6358890</wp:posOffset>
                </wp:positionV>
                <wp:extent cx="1396365" cy="133350"/>
                <wp:effectExtent l="0" t="0" r="3810" b="3810"/>
                <wp:wrapNone/>
                <wp:docPr id="151" name="_x_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B: (150/0/0)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7" o:spid="_x0000_s1172" type="#_x0000_t202" style="position:absolute;margin-left:234.75pt;margin-top:500.7pt;width:109.95pt;height:10.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B: (150/0/0)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0" name="_x_1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8_t" o:spid="_x0000_s1026" type="#_x0000_t202" style="position:absolute;margin-left:0;margin-top:0;width:50pt;height:50pt;z-index:25152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1FxMwIAAFw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wtRcTMCAABc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6358890</wp:posOffset>
                </wp:positionV>
                <wp:extent cx="1396365" cy="133350"/>
                <wp:effectExtent l="0" t="0" r="3810" b="3810"/>
                <wp:wrapNone/>
                <wp:docPr id="149" name="_x_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C: (200/0/0)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8" o:spid="_x0000_s1173" type="#_x0000_t202" style="position:absolute;margin-left:338.25pt;margin-top:500.7pt;width:109.95pt;height:10.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C: (200/0/0)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8" name="_x_1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9_t" o:spid="_x0000_s1026" type="#_x0000_t202" style="position:absolute;margin-left:0;margin-top:0;width:50pt;height:50pt;z-index:25152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z6NAIAAFw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5MPPo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6358890</wp:posOffset>
                </wp:positionV>
                <wp:extent cx="1396365" cy="133350"/>
                <wp:effectExtent l="0" t="0" r="3810" b="3810"/>
                <wp:wrapNone/>
                <wp:docPr id="147" name="_x_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D: (250/0/0)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9" o:spid="_x0000_s1174" type="#_x0000_t202" style="position:absolute;margin-left:441.75pt;margin-top:500.7pt;width:109.95pt;height:10.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D: (250/0/0)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6350000</wp:posOffset>
                </wp:positionV>
                <wp:extent cx="6134100" cy="0"/>
                <wp:effectExtent l="9525" t="6350" r="9525" b="12700"/>
                <wp:wrapNone/>
                <wp:docPr id="146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500pt" to="547.5pt,5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azeFQIAACw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6350000</wp:posOffset>
                </wp:positionV>
                <wp:extent cx="0" cy="133350"/>
                <wp:effectExtent l="9525" t="6350" r="9525" b="12700"/>
                <wp:wrapNone/>
                <wp:docPr id="145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500pt" to="63.75pt,5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d63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4" name="_x_1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0_t" o:spid="_x0000_s1026" type="#_x0000_t202" style="position:absolute;margin-left:0;margin-top:0;width:50pt;height:50pt;z-index:25152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fNMwIAAFw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/WHzTMCAABc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6358890</wp:posOffset>
                </wp:positionV>
                <wp:extent cx="872490" cy="133350"/>
                <wp:effectExtent l="0" t="0" r="3810" b="3810"/>
                <wp:wrapNone/>
                <wp:docPr id="143" name="_x_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16.035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0" o:spid="_x0000_s1175" type="#_x0000_t202" style="position:absolute;margin-left:66pt;margin-top:500.7pt;width:68.7pt;height:10.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16.035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2" name="_x_1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1_t" o:spid="_x0000_s1026" type="#_x0000_t202" style="position:absolute;margin-left:0;margin-top:0;width:50pt;height:50pt;z-index:25152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on5NAIAAFw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/Kifk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6625590</wp:posOffset>
                </wp:positionV>
                <wp:extent cx="843915" cy="152400"/>
                <wp:effectExtent l="0" t="0" r="0" b="3810"/>
                <wp:wrapNone/>
                <wp:docPr id="141" name="_x_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1" o:spid="_x0000_s1176" type="#_x0000_t202" style="position:absolute;margin-left:.5pt;margin-top:521.7pt;width:66.45pt;height:12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605D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0" name="_x_1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2_t" o:spid="_x0000_s1026" type="#_x0000_t202" style="position:absolute;margin-left:0;margin-top:0;width:50pt;height:50pt;z-index:25152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ZmOMwIAAFw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eGZjjMCAABc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6501765</wp:posOffset>
                </wp:positionV>
                <wp:extent cx="4558665" cy="161925"/>
                <wp:effectExtent l="0" t="0" r="3810" b="3810"/>
                <wp:wrapNone/>
                <wp:docPr id="139" name="_x_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Tatárska omáčka z jogurtu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2" o:spid="_x0000_s1177" type="#_x0000_t202" style="position:absolute;margin-left:66pt;margin-top:511.95pt;width:358.95pt;height:12.7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Tatárska omáčka z jogurtu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8" name="_x_1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3_t" o:spid="_x0000_s1026" type="#_x0000_t202" style="position:absolute;margin-left:0;margin-top:0;width:50pt;height:50pt;z-index:25153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WJMw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yPViTMCAABc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6501765</wp:posOffset>
                </wp:positionV>
                <wp:extent cx="1644015" cy="142875"/>
                <wp:effectExtent l="0" t="0" r="3810" b="3810"/>
                <wp:wrapNone/>
                <wp:docPr id="137" name="_x_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  07,10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3" o:spid="_x0000_s1178" type="#_x0000_t202" style="position:absolute;margin-left:423pt;margin-top:511.95pt;width:129.45pt;height:11.2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  07,10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6483350</wp:posOffset>
                </wp:positionV>
                <wp:extent cx="0" cy="152400"/>
                <wp:effectExtent l="9525" t="6350" r="9525" b="12700"/>
                <wp:wrapNone/>
                <wp:docPr id="136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510.5pt" to="63.75pt,5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svFQIAACsEAAAOAAAAZHJzL2Uyb0RvYy54bWysU8GO2jAQvVfqP1i+QxI2U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6483350</wp:posOffset>
                </wp:positionV>
                <wp:extent cx="0" cy="152400"/>
                <wp:effectExtent l="9525" t="6350" r="9525" b="12700"/>
                <wp:wrapNone/>
                <wp:docPr id="135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510.5pt" to="419.25pt,5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2Dq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6769100</wp:posOffset>
                </wp:positionV>
                <wp:extent cx="6134100" cy="0"/>
                <wp:effectExtent l="9525" t="6350" r="9525" b="12700"/>
                <wp:wrapNone/>
                <wp:docPr id="134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533pt" to="546.75pt,5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NPs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3" name="_x_1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4_t" o:spid="_x0000_s1026" type="#_x0000_t202" style="position:absolute;margin-left:0;margin-top:0;width:50pt;height:50pt;z-index:25153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3mNA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ev/eY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6644640</wp:posOffset>
                </wp:positionV>
                <wp:extent cx="1396365" cy="133350"/>
                <wp:effectExtent l="0" t="0" r="3810" b="3810"/>
                <wp:wrapNone/>
                <wp:docPr id="132" name="_x_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A: (45/0/0)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4" o:spid="_x0000_s1179" type="#_x0000_t202" style="position:absolute;margin-left:131.25pt;margin-top:523.2pt;width:109.95pt;height:10.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A: (45/0/0)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1" name="_x_1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5_t" o:spid="_x0000_s1026" type="#_x0000_t202" style="position:absolute;margin-left:0;margin-top:0;width:50pt;height:50pt;z-index:25153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Clcsc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6644640</wp:posOffset>
                </wp:positionV>
                <wp:extent cx="1396365" cy="133350"/>
                <wp:effectExtent l="0" t="0" r="3810" b="3810"/>
                <wp:wrapNone/>
                <wp:docPr id="130" name="_x_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B: (55/0/0)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5" o:spid="_x0000_s1180" type="#_x0000_t202" style="position:absolute;margin-left:234.75pt;margin-top:523.2pt;width:109.95pt;height:10.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B: (55/0/0)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9" name="_x_1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6_t" o:spid="_x0000_s1026" type="#_x0000_t202" style="position:absolute;margin-left:0;margin-top:0;width:50pt;height:50pt;z-index:25153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4AaNA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TDgBo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6644640</wp:posOffset>
                </wp:positionV>
                <wp:extent cx="1396365" cy="133350"/>
                <wp:effectExtent l="0" t="0" r="3810" b="3810"/>
                <wp:wrapNone/>
                <wp:docPr id="128" name="_x_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C: (65/0/0)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6" o:spid="_x0000_s1181" type="#_x0000_t202" style="position:absolute;margin-left:338.25pt;margin-top:523.2pt;width:109.95pt;height:10.5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C: (65/0/0)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7" name="_x_1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7_t" o:spid="_x0000_s1026" type="#_x0000_t202" style="position:absolute;margin-left:0;margin-top:0;width:50pt;height:50pt;z-index:25153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6XjAU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6644640</wp:posOffset>
                </wp:positionV>
                <wp:extent cx="1396365" cy="133350"/>
                <wp:effectExtent l="0" t="0" r="3810" b="3810"/>
                <wp:wrapNone/>
                <wp:docPr id="126" name="_x_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D: (80/0/0)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7" o:spid="_x0000_s1182" type="#_x0000_t202" style="position:absolute;margin-left:441.75pt;margin-top:523.2pt;width:109.95pt;height:10.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D: (80/0/0)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6635750</wp:posOffset>
                </wp:positionV>
                <wp:extent cx="6134100" cy="0"/>
                <wp:effectExtent l="9525" t="6350" r="9525" b="12700"/>
                <wp:wrapNone/>
                <wp:docPr id="125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522.5pt" to="547.5pt,5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9S5EwIAACw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6635750</wp:posOffset>
                </wp:positionV>
                <wp:extent cx="0" cy="133350"/>
                <wp:effectExtent l="9525" t="6350" r="9525" b="12700"/>
                <wp:wrapNone/>
                <wp:docPr id="12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522.5pt" to="63.75pt,5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lLW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3" name="_x_1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8_t" o:spid="_x0000_s1026" type="#_x0000_t202" style="position:absolute;margin-left:0;margin-top:0;width:50pt;height:50pt;z-index:25153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asNAIAAFw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1TVqw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6644640</wp:posOffset>
                </wp:positionV>
                <wp:extent cx="872490" cy="133350"/>
                <wp:effectExtent l="0" t="0" r="3810" b="3810"/>
                <wp:wrapNone/>
                <wp:docPr id="122" name="_x_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18.014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8" o:spid="_x0000_s1183" type="#_x0000_t202" style="position:absolute;margin-left:66pt;margin-top:523.2pt;width:68.7pt;height:10.5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1RosgIAAK8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18.014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1" name="_x_1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9_t" o:spid="_x0000_s1026" type="#_x0000_t202" style="position:absolute;margin-left:0;margin-top:0;width:50pt;height:50pt;z-index:25153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mNNAIAAFw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pZ2Y0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6911340</wp:posOffset>
                </wp:positionV>
                <wp:extent cx="843915" cy="152400"/>
                <wp:effectExtent l="0" t="0" r="0" b="3810"/>
                <wp:wrapNone/>
                <wp:docPr id="120" name="_x_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9" o:spid="_x0000_s1184" type="#_x0000_t202" style="position:absolute;margin-left:.5pt;margin-top:544.2pt;width:66.45pt;height:12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605D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9" name="_x_1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0_t" o:spid="_x0000_s1026" type="#_x0000_t202" style="position:absolute;margin-left:0;margin-top:0;width:50pt;height:50pt;z-index:25153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+ZNA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18z5k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6787515</wp:posOffset>
                </wp:positionV>
                <wp:extent cx="4558665" cy="161925"/>
                <wp:effectExtent l="0" t="0" r="3810" b="3810"/>
                <wp:wrapNone/>
                <wp:docPr id="118" name="_x_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Ovocná šťava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0" o:spid="_x0000_s1185" type="#_x0000_t202" style="position:absolute;margin-left:66pt;margin-top:534.45pt;width:358.95pt;height:12.75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Ovocná šťava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1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1_t" o:spid="_x0000_s1026" type="#_x0000_t202" style="position:absolute;margin-left:0;margin-top:0;width:50pt;height:50pt;z-index:25153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cow4Y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6787515</wp:posOffset>
                </wp:positionV>
                <wp:extent cx="1644015" cy="144145"/>
                <wp:effectExtent l="0" t="0" r="3810" b="2540"/>
                <wp:wrapNone/>
                <wp:docPr id="116" name="_x_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1" o:spid="_x0000_s1186" type="#_x0000_t202" style="position:absolute;margin-left:423pt;margin-top:534.45pt;width:129.45pt;height:11.3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605D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6769100</wp:posOffset>
                </wp:positionV>
                <wp:extent cx="0" cy="152400"/>
                <wp:effectExtent l="9525" t="6350" r="9525" b="12700"/>
                <wp:wrapNone/>
                <wp:docPr id="115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533pt" to="63.75pt,5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7glFAIAACs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6769100</wp:posOffset>
                </wp:positionV>
                <wp:extent cx="0" cy="152400"/>
                <wp:effectExtent l="9525" t="6350" r="9525" b="12700"/>
                <wp:wrapNone/>
                <wp:docPr id="11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533pt" to="419.25pt,5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JEHFAIAACs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7054850</wp:posOffset>
                </wp:positionV>
                <wp:extent cx="6134100" cy="0"/>
                <wp:effectExtent l="9525" t="6350" r="9525" b="12700"/>
                <wp:wrapNone/>
                <wp:docPr id="11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555.5pt" to="546.75pt,5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9PhF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2" name="_x_1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2_t" o:spid="_x0000_s1026" type="#_x0000_t202" style="position:absolute;margin-left:0;margin-top:0;width:50pt;height:50pt;z-index:25153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GgLp0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6930390</wp:posOffset>
                </wp:positionV>
                <wp:extent cx="1396365" cy="133350"/>
                <wp:effectExtent l="0" t="0" r="3810" b="3810"/>
                <wp:wrapNone/>
                <wp:docPr id="111" name="_x_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A: (200/0/0)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2" o:spid="_x0000_s1187" type="#_x0000_t202" style="position:absolute;margin-left:131.25pt;margin-top:545.7pt;width:109.95pt;height:10.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A: (200/0/0)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0" name="_x_1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3_t" o:spid="_x0000_s1026" type="#_x0000_t202" style="position:absolute;margin-left:0;margin-top:0;width:50pt;height:50pt;z-index:25154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G8Mw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qqhvDMCAABc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6930390</wp:posOffset>
                </wp:positionV>
                <wp:extent cx="1396365" cy="133350"/>
                <wp:effectExtent l="0" t="0" r="3810" b="3810"/>
                <wp:wrapNone/>
                <wp:docPr id="109" name="_x_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B: (200/0/0)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3" o:spid="_x0000_s1188" type="#_x0000_t202" style="position:absolute;margin-left:234.75pt;margin-top:545.7pt;width:109.95pt;height:10.5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B: (200/0/0)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8" name="_x_16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4_t" o:spid="_x0000_s1026" type="#_x0000_t202" style="position:absolute;margin-left:0;margin-top:0;width:50pt;height:50pt;z-index:25154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23M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iPbcw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6930390</wp:posOffset>
                </wp:positionV>
                <wp:extent cx="1396365" cy="133350"/>
                <wp:effectExtent l="0" t="0" r="3810" b="3810"/>
                <wp:wrapNone/>
                <wp:docPr id="107" name="_x_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C: (200/0/0)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4" o:spid="_x0000_s1189" type="#_x0000_t202" style="position:absolute;margin-left:338.25pt;margin-top:545.7pt;width:109.95pt;height:10.5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C: (200/0/0)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6" name="_x_16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5_t" o:spid="_x0000_s1026" type="#_x0000_t202" style="position:absolute;margin-left:0;margin-top:0;width:50pt;height:50pt;z-index:25154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2HT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LbYdM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6930390</wp:posOffset>
                </wp:positionV>
                <wp:extent cx="1396365" cy="133350"/>
                <wp:effectExtent l="0" t="0" r="3810" b="3810"/>
                <wp:wrapNone/>
                <wp:docPr id="105" name="_x_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D: (250/0/0)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5" o:spid="_x0000_s1190" type="#_x0000_t202" style="position:absolute;margin-left:441.75pt;margin-top:545.7pt;width:109.95pt;height:10.5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D: (250/0/0)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6921500</wp:posOffset>
                </wp:positionV>
                <wp:extent cx="6134100" cy="0"/>
                <wp:effectExtent l="9525" t="6350" r="9525" b="12700"/>
                <wp:wrapNone/>
                <wp:docPr id="104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545pt" to="547.5pt,5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wr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6921500</wp:posOffset>
                </wp:positionV>
                <wp:extent cx="0" cy="133350"/>
                <wp:effectExtent l="9525" t="6350" r="9525" b="12700"/>
                <wp:wrapNone/>
                <wp:docPr id="103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545pt" to="63.75pt,5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f8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2" name="_x_16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6_t" o:spid="_x0000_s1026" type="#_x0000_t202" style="position:absolute;margin-left:0;margin-top:0;width:50pt;height:50pt;z-index:25154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hW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7ciFY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6930390</wp:posOffset>
                </wp:positionV>
                <wp:extent cx="872490" cy="133350"/>
                <wp:effectExtent l="0" t="0" r="3810" b="3810"/>
                <wp:wrapNone/>
                <wp:docPr id="101" name="_x_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01.029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6" o:spid="_x0000_s1191" type="#_x0000_t202" style="position:absolute;margin-left:66pt;margin-top:545.7pt;width:68.7pt;height:10.5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01.029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7055485</wp:posOffset>
                </wp:positionV>
                <wp:extent cx="6915150" cy="0"/>
                <wp:effectExtent l="9525" t="6985" r="9525" b="12065"/>
                <wp:wrapNone/>
                <wp:docPr id="100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555.55pt" to="546.75pt,5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C2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5177790</wp:posOffset>
                </wp:positionV>
                <wp:extent cx="0" cy="1887220"/>
                <wp:effectExtent l="19050" t="15240" r="19050" b="21590"/>
                <wp:wrapNone/>
                <wp:docPr id="9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72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pt,407.7pt" to="54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5177790</wp:posOffset>
                </wp:positionV>
                <wp:extent cx="0" cy="1887220"/>
                <wp:effectExtent l="19050" t="15240" r="19050" b="21590"/>
                <wp:wrapNone/>
                <wp:docPr id="9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72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407.7pt" to="2.25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MGFQIAACwEAAAOAAAAZHJzL2Uyb0RvYy54bWysU02P2yAQvVfqf0DcE3/Um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7" name="_x_16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7_t" o:spid="_x0000_s1026" type="#_x0000_t202" style="position:absolute;margin-left:0;margin-top:0;width:50pt;height:50pt;z-index:25154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KeAx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7082155</wp:posOffset>
                </wp:positionV>
                <wp:extent cx="1139190" cy="161925"/>
                <wp:effectExtent l="0" t="0" r="0" b="4445"/>
                <wp:wrapNone/>
                <wp:docPr id="96" name="_x_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PIATOK 31.3.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7" o:spid="_x0000_s1192" type="#_x0000_t202" style="position:absolute;margin-left:227.75pt;margin-top:557.65pt;width:89.7pt;height:12.7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605DE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PIATOK 31.3.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7044690</wp:posOffset>
                </wp:positionV>
                <wp:extent cx="6924675" cy="0"/>
                <wp:effectExtent l="19050" t="15240" r="19050" b="13335"/>
                <wp:wrapNone/>
                <wp:docPr id="9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554.7pt" to="547.5pt,5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CPV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7225665</wp:posOffset>
                </wp:positionV>
                <wp:extent cx="6915150" cy="0"/>
                <wp:effectExtent l="19050" t="15240" r="19050" b="13335"/>
                <wp:wrapNone/>
                <wp:docPr id="9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568.95pt" to="546.75pt,5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866FQ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16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8_t" o:spid="_x0000_s1026" type="#_x0000_t202" style="position:absolute;margin-left:0;margin-top:0;width:50pt;height:50pt;z-index:25154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1puMwIAAFsEAAAOAAAAZHJzL2Uyb0RvYy54bWysVE2P0zAQvSPxHyzfadJuW7p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2Nab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7063740</wp:posOffset>
                </wp:positionV>
                <wp:extent cx="1072515" cy="142875"/>
                <wp:effectExtent l="0" t="0" r="3810" b="3810"/>
                <wp:wrapNone/>
                <wp:docPr id="92" name="_x_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obsahuje alergény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8" o:spid="_x0000_s1193" type="#_x0000_t202" style="position:absolute;margin-left:426.75pt;margin-top:556.2pt;width:84.45pt;height:11.2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zSsAIAAK8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obsahuje alergény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7063740</wp:posOffset>
                </wp:positionV>
                <wp:extent cx="0" cy="171450"/>
                <wp:effectExtent l="9525" t="5715" r="9525" b="13335"/>
                <wp:wrapNone/>
                <wp:docPr id="9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556.2pt" to="419.25pt,5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mR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0" name="_x_16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9_t" o:spid="_x0000_s1026" type="#_x0000_t202" style="position:absolute;margin-left:0;margin-top:0;width:50pt;height:50pt;z-index:25154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tHRMg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65tHR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7368540</wp:posOffset>
                </wp:positionV>
                <wp:extent cx="843915" cy="152400"/>
                <wp:effectExtent l="0" t="0" r="0" b="3810"/>
                <wp:wrapNone/>
                <wp:docPr id="89" name="_x_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OBED ZŠ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9" o:spid="_x0000_s1194" type="#_x0000_t202" style="position:absolute;margin-left:.5pt;margin-top:580.2pt;width:66.45pt;height:12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605DE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OBED ZŠ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8" name="_x_17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0_t" o:spid="_x0000_s1026" type="#_x0000_t202" style="position:absolute;margin-left:0;margin-top:0;width:50pt;height:50pt;z-index:25154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OVMg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ZVXOV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7244715</wp:posOffset>
                </wp:positionV>
                <wp:extent cx="4558665" cy="161925"/>
                <wp:effectExtent l="0" t="0" r="3810" b="3810"/>
                <wp:wrapNone/>
                <wp:docPr id="87" name="_x_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Polievka hŕstková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0" o:spid="_x0000_s1195" type="#_x0000_t202" style="position:absolute;margin-left:66pt;margin-top:570.45pt;width:358.95pt;height:12.75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Polievka hŕstková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6" name="_x_17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1_t" o:spid="_x0000_s1026" type="#_x0000_t202" style="position:absolute;margin-left:0;margin-top:0;width:50pt;height:50pt;z-index:25154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+K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8wF/i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7244715</wp:posOffset>
                </wp:positionV>
                <wp:extent cx="1644015" cy="142875"/>
                <wp:effectExtent l="0" t="0" r="3810" b="3810"/>
                <wp:wrapNone/>
                <wp:docPr id="85" name="_x_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  01,09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1" o:spid="_x0000_s1196" type="#_x0000_t202" style="position:absolute;margin-left:423pt;margin-top:570.45pt;width:129.45pt;height:11.25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  01,09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7226300</wp:posOffset>
                </wp:positionV>
                <wp:extent cx="0" cy="152400"/>
                <wp:effectExtent l="9525" t="6350" r="9525" b="12700"/>
                <wp:wrapNone/>
                <wp:docPr id="8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569pt" to="63.75pt,5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67Ew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7226300</wp:posOffset>
                </wp:positionV>
                <wp:extent cx="0" cy="152400"/>
                <wp:effectExtent l="9525" t="6350" r="9525" b="12700"/>
                <wp:wrapNone/>
                <wp:docPr id="83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569pt" to="419.25pt,5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oFQ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7512050</wp:posOffset>
                </wp:positionV>
                <wp:extent cx="6134100" cy="0"/>
                <wp:effectExtent l="9525" t="6350" r="9525" b="12700"/>
                <wp:wrapNone/>
                <wp:docPr id="8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591.5pt" to="546.75pt,5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me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_x_17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2_t" o:spid="_x0000_s1026" type="#_x0000_t202" style="position:absolute;margin-left:0;margin-top:0;width:50pt;height:50pt;z-index:25155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p2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b6aUWGaw&#10;RrvTbno920VKOiWETHVNOvUuVBi+dXghnt7AKZ2nnIN7BP4tEAtbqVHxdI7GumO2lffeQ99JJpB0&#10;hilGOANoSIj7/gMIfJwdImTUU+NNQkeNCD6FxXu6FEyeIuF4ePV6UZbo4eg675Fowarny86H+E6C&#10;IWlTU4/sMjg7PoY4hD6H5ExAK7FRWmfDt/u19uTIsHc2+UsyIHoYh2lL+preLmaLQYyxL4whkGki&#10;+xcIoyIOgVYGq3A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JDqd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7387590</wp:posOffset>
                </wp:positionV>
                <wp:extent cx="1396365" cy="133350"/>
                <wp:effectExtent l="0" t="0" r="3810" b="3810"/>
                <wp:wrapNone/>
                <wp:docPr id="80" name="_x_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A: (180/0/0)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2" o:spid="_x0000_s1197" type="#_x0000_t202" style="position:absolute;margin-left:131.25pt;margin-top:581.7pt;width:109.95pt;height:10.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A: (180/0/0)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_x_17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3_t" o:spid="_x0000_s1026" type="#_x0000_t202" style="position:absolute;margin-left:0;margin-top:0;width:50pt;height:50pt;z-index:25155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SkhfM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7387590</wp:posOffset>
                </wp:positionV>
                <wp:extent cx="1396365" cy="133350"/>
                <wp:effectExtent l="0" t="0" r="3810" b="3810"/>
                <wp:wrapNone/>
                <wp:docPr id="78" name="_x_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B: (200/0/0)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3" o:spid="_x0000_s1198" type="#_x0000_t202" style="position:absolute;margin-left:234.75pt;margin-top:581.7pt;width:109.95pt;height:10.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B: (200/0/0)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17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4_t" o:spid="_x0000_s1026" type="#_x0000_t202" style="position:absolute;margin-left:0;margin-top:0;width:50pt;height:50pt;z-index:25155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GSKBc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7387590</wp:posOffset>
                </wp:positionV>
                <wp:extent cx="1396365" cy="133350"/>
                <wp:effectExtent l="0" t="0" r="3810" b="3810"/>
                <wp:wrapNone/>
                <wp:docPr id="76" name="_x_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C: (220/0/0)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4" o:spid="_x0000_s1199" type="#_x0000_t202" style="position:absolute;margin-left:338.25pt;margin-top:581.7pt;width:109.95pt;height:10.5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C: (220/0/0)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_x_17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5_t" o:spid="_x0000_s1026" type="#_x0000_t202" style="position:absolute;margin-left:0;margin-top:0;width:50pt;height:50pt;z-index:25155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aYpzY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7387590</wp:posOffset>
                </wp:positionV>
                <wp:extent cx="1396365" cy="133350"/>
                <wp:effectExtent l="0" t="0" r="3810" b="3810"/>
                <wp:wrapNone/>
                <wp:docPr id="74" name="_x_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D: (250/0/0)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5" o:spid="_x0000_s1200" type="#_x0000_t202" style="position:absolute;margin-left:441.75pt;margin-top:581.7pt;width:109.95pt;height:10.5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D: (250/0/0)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7378700</wp:posOffset>
                </wp:positionV>
                <wp:extent cx="6134100" cy="0"/>
                <wp:effectExtent l="9525" t="6350" r="9525" b="12700"/>
                <wp:wrapNone/>
                <wp:docPr id="7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581pt" to="547.5pt,5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Ka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7378700</wp:posOffset>
                </wp:positionV>
                <wp:extent cx="0" cy="133350"/>
                <wp:effectExtent l="9525" t="6350" r="9525" b="12700"/>
                <wp:wrapNone/>
                <wp:docPr id="7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581pt" to="63.75pt,5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veFAIAACk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7226300</wp:posOffset>
                </wp:positionV>
                <wp:extent cx="762000" cy="0"/>
                <wp:effectExtent l="9525" t="6350" r="9525" b="12700"/>
                <wp:wrapNone/>
                <wp:docPr id="7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569pt" to="63pt,5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lJ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0" name="_x_17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6_t" o:spid="_x0000_s1026" type="#_x0000_t202" style="position:absolute;margin-left:0;margin-top:0;width:50pt;height:50pt;z-index:25155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8BBKL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7387590</wp:posOffset>
                </wp:positionV>
                <wp:extent cx="872490" cy="133350"/>
                <wp:effectExtent l="0" t="0" r="3810" b="3810"/>
                <wp:wrapNone/>
                <wp:docPr id="69" name="_x_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05.038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6" o:spid="_x0000_s1201" type="#_x0000_t202" style="position:absolute;margin-left:66pt;margin-top:581.7pt;width:68.7pt;height:10.5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05.038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8" name="_x_17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7_t" o:spid="_x0000_s1026" type="#_x0000_t202" style="position:absolute;margin-left:0;margin-top:0;width:50pt;height:50pt;z-index:25155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Vcnp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7654290</wp:posOffset>
                </wp:positionV>
                <wp:extent cx="843915" cy="152400"/>
                <wp:effectExtent l="0" t="0" r="0" b="3810"/>
                <wp:wrapNone/>
                <wp:docPr id="67" name="_x_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7" o:spid="_x0000_s1202" type="#_x0000_t202" style="position:absolute;margin-left:.5pt;margin-top:602.7pt;width:66.45pt;height:12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605D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6" name="_x_17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8_t" o:spid="_x0000_s1026" type="#_x0000_t202" style="position:absolute;margin-left:0;margin-top:0;width:50pt;height:50pt;z-index:25155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fDNAIAAFsEAAAOAAAAZHJzL2Uyb0RvYy54bWysVE2P0zAQvSPxHyzfadLSdrt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Hhh8M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7530465</wp:posOffset>
                </wp:positionV>
                <wp:extent cx="4558665" cy="161925"/>
                <wp:effectExtent l="0" t="0" r="3810" b="3810"/>
                <wp:wrapNone/>
                <wp:docPr id="65" name="_x_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Kysnutý koláč s ovocím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8" o:spid="_x0000_s1203" type="#_x0000_t202" style="position:absolute;margin-left:66pt;margin-top:592.95pt;width:358.95pt;height:12.75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Kysnutý koláč s ovocím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_x_17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9_t" o:spid="_x0000_s1026" type="#_x0000_t202" style="position:absolute;margin-left:0;margin-top:0;width:50pt;height:50pt;z-index:25155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wjiNAIAAFsEAAAOAAAAZHJzL2Uyb0RvYy54bWysVE2P0zAQvSPxHyzfadLSdrd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brCOI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7530465</wp:posOffset>
                </wp:positionV>
                <wp:extent cx="1644015" cy="142875"/>
                <wp:effectExtent l="0" t="0" r="3810" b="3810"/>
                <wp:wrapNone/>
                <wp:docPr id="63" name="_x_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 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9" o:spid="_x0000_s1204" type="#_x0000_t202" style="position:absolute;margin-left:423pt;margin-top:592.95pt;width:129.45pt;height:11.25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Q5sQIAAK8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 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7512050</wp:posOffset>
                </wp:positionV>
                <wp:extent cx="0" cy="152400"/>
                <wp:effectExtent l="9525" t="6350" r="9525" b="12700"/>
                <wp:wrapNone/>
                <wp:docPr id="6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591.5pt" to="63.75pt,6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8x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7512050</wp:posOffset>
                </wp:positionV>
                <wp:extent cx="0" cy="152400"/>
                <wp:effectExtent l="9525" t="6350" r="9525" b="12700"/>
                <wp:wrapNone/>
                <wp:docPr id="6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591.5pt" to="419.25pt,6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31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7797800</wp:posOffset>
                </wp:positionV>
                <wp:extent cx="6134100" cy="0"/>
                <wp:effectExtent l="9525" t="6350" r="9525" b="12700"/>
                <wp:wrapNone/>
                <wp:docPr id="6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614pt" to="546.75pt,6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Y+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aI8i&#10;HWj0LBRHj3noTW9cASGV2tpQHT2pV/Os6XeHlK5aovY8cnw7G8jLQkbyLiVsnIEbdv0XzSCGHLyO&#10;jTo1tguQ0AJ0inqcb3rwk0cUDmfZQ56lwIs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18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0_t" o:spid="_x0000_s1026" type="#_x0000_t202" style="position:absolute;margin-left:0;margin-top:0;width:50pt;height:50pt;z-index:25155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2OGMwIAAFs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gtjh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7673340</wp:posOffset>
                </wp:positionV>
                <wp:extent cx="1396365" cy="133350"/>
                <wp:effectExtent l="0" t="0" r="3810" b="3810"/>
                <wp:wrapNone/>
                <wp:docPr id="58" name="_x_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A: (160/0/0)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0" o:spid="_x0000_s1205" type="#_x0000_t202" style="position:absolute;margin-left:131.25pt;margin-top:604.2pt;width:109.95pt;height:10.5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A: (160/0/0)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18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1_t" o:spid="_x0000_s1026" type="#_x0000_t202" style="position:absolute;margin-left:0;margin-top:0;width:50pt;height:50pt;z-index:25155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2+ZNAIAAFs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xfb5k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7673340</wp:posOffset>
                </wp:positionV>
                <wp:extent cx="1396365" cy="133350"/>
                <wp:effectExtent l="0" t="0" r="3810" b="3810"/>
                <wp:wrapNone/>
                <wp:docPr id="56" name="_x_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B: (230/0/0)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1" o:spid="_x0000_s1206" type="#_x0000_t202" style="position:absolute;margin-left:234.75pt;margin-top:604.2pt;width:109.95pt;height:10.5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B: (230/0/0)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18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2_t" o:spid="_x0000_s1026" type="#_x0000_t202" style="position:absolute;margin-left:0;margin-top:0;width:50pt;height:50pt;z-index:25156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nR/7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7673340</wp:posOffset>
                </wp:positionV>
                <wp:extent cx="1396365" cy="133350"/>
                <wp:effectExtent l="0" t="0" r="3810" b="3810"/>
                <wp:wrapNone/>
                <wp:docPr id="54" name="_x_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C: (270/0/0)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2" o:spid="_x0000_s1207" type="#_x0000_t202" style="position:absolute;margin-left:338.25pt;margin-top:604.2pt;width:109.95pt;height:10.5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C: (270/0/0)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18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3_t" o:spid="_x0000_s1026" type="#_x0000_t202" style="position:absolute;margin-left:0;margin-top:0;width:50pt;height:50pt;z-index:25156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ktx2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7673340</wp:posOffset>
                </wp:positionV>
                <wp:extent cx="1396365" cy="133350"/>
                <wp:effectExtent l="0" t="0" r="3810" b="3810"/>
                <wp:wrapNone/>
                <wp:docPr id="52" name="_x_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D: (350/0/0)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3" o:spid="_x0000_s1208" type="#_x0000_t202" style="position:absolute;margin-left:441.75pt;margin-top:604.2pt;width:109.95pt;height:10.5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D: (350/0/0)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7664450</wp:posOffset>
                </wp:positionV>
                <wp:extent cx="6134100" cy="0"/>
                <wp:effectExtent l="9525" t="6350" r="9525" b="12700"/>
                <wp:wrapNone/>
                <wp:docPr id="5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603.5pt" to="547.5pt,6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4p1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7664450</wp:posOffset>
                </wp:positionV>
                <wp:extent cx="0" cy="133350"/>
                <wp:effectExtent l="9525" t="6350" r="9525" b="12700"/>
                <wp:wrapNone/>
                <wp:docPr id="5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603.5pt" to="63.75pt,6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18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4_t" o:spid="_x0000_s1026" type="#_x0000_t202" style="position:absolute;margin-left:0;margin-top:0;width:50pt;height:50pt;z-index:25156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8VNNAIAAFs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l3xU0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7673340</wp:posOffset>
                </wp:positionV>
                <wp:extent cx="872490" cy="133350"/>
                <wp:effectExtent l="0" t="0" r="3810" b="3810"/>
                <wp:wrapNone/>
                <wp:docPr id="48" name="_x_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14.018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4" o:spid="_x0000_s1209" type="#_x0000_t202" style="position:absolute;margin-left:66pt;margin-top:604.2pt;width:68.7pt;height:10.5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14.018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18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5_t" o:spid="_x0000_s1026" type="#_x0000_t202" style="position:absolute;margin-left:0;margin-top:0;width:50pt;height:50pt;z-index:25156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8lSNAIAAFs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MjyVI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7940040</wp:posOffset>
                </wp:positionV>
                <wp:extent cx="843915" cy="152400"/>
                <wp:effectExtent l="0" t="0" r="0" b="3810"/>
                <wp:wrapNone/>
                <wp:docPr id="46" name="_x_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5" o:spid="_x0000_s1210" type="#_x0000_t202" style="position:absolute;margin-left:.5pt;margin-top:625.2pt;width:66.45pt;height:12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605D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18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6_t" o:spid="_x0000_s1026" type="#_x0000_t202" style="position:absolute;margin-left:0;margin-top:0;width:50pt;height:50pt;z-index:25156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klNAIAAFs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EI2SU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7816215</wp:posOffset>
                </wp:positionV>
                <wp:extent cx="4558665" cy="161925"/>
                <wp:effectExtent l="0" t="0" r="3810" b="3810"/>
                <wp:wrapNone/>
                <wp:docPr id="44" name="_x_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Mlieko polotučné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6" o:spid="_x0000_s1211" type="#_x0000_t202" style="position:absolute;margin-left:66pt;margin-top:615.45pt;width:358.95pt;height:12.75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Mlieko polotučné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18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7_t" o:spid="_x0000_s1026" type="#_x0000_t202" style="position:absolute;margin-left:0;margin-top:0;width:50pt;height:50pt;z-index:25156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031xE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7816215</wp:posOffset>
                </wp:positionV>
                <wp:extent cx="1644015" cy="142875"/>
                <wp:effectExtent l="0" t="0" r="3810" b="3810"/>
                <wp:wrapNone/>
                <wp:docPr id="42" name="_x_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  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7" o:spid="_x0000_s1212" type="#_x0000_t202" style="position:absolute;margin-left:423pt;margin-top:615.45pt;width:129.45pt;height:11.25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/GsAIAAK8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  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7797800</wp:posOffset>
                </wp:positionV>
                <wp:extent cx="0" cy="152400"/>
                <wp:effectExtent l="9525" t="6350" r="9525" b="12700"/>
                <wp:wrapNone/>
                <wp:docPr id="4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614pt" to="63.75pt,6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2BEw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7797800</wp:posOffset>
                </wp:positionV>
                <wp:extent cx="0" cy="152400"/>
                <wp:effectExtent l="9525" t="6350" r="9525" b="12700"/>
                <wp:wrapNone/>
                <wp:docPr id="4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614pt" to="419.25pt,6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N0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8083550</wp:posOffset>
                </wp:positionV>
                <wp:extent cx="6134100" cy="0"/>
                <wp:effectExtent l="9525" t="6350" r="9525" b="12700"/>
                <wp:wrapNone/>
                <wp:docPr id="3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636.5pt" to="546.7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RUW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_x_18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8_t" o:spid="_x0000_s1026" type="#_x0000_t202" style="position:absolute;margin-left:0;margin-top:0;width:50pt;height:50pt;z-index:25156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sVMwIAAFs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oFLF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7959090</wp:posOffset>
                </wp:positionV>
                <wp:extent cx="1396365" cy="133350"/>
                <wp:effectExtent l="0" t="0" r="3810" b="3810"/>
                <wp:wrapNone/>
                <wp:docPr id="37" name="_x_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A: (150/0/0)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8" o:spid="_x0000_s1213" type="#_x0000_t202" style="position:absolute;margin-left:131.25pt;margin-top:626.7pt;width:109.95pt;height:10.5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A: (150/0/0)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_x_18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9_t" o:spid="_x0000_s1026" type="#_x0000_t202" style="position:absolute;margin-left:0;margin-top:0;width:50pt;height:50pt;z-index:25156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zVRwo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7959090</wp:posOffset>
                </wp:positionV>
                <wp:extent cx="1396365" cy="133350"/>
                <wp:effectExtent l="0" t="0" r="3810" b="3810"/>
                <wp:wrapNone/>
                <wp:docPr id="35" name="_x_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B: (200/0/0)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9" o:spid="_x0000_s1214" type="#_x0000_t202" style="position:absolute;margin-left:234.75pt;margin-top:626.7pt;width:109.95pt;height:10.5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B: (200/0/0)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_x_19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0_t" o:spid="_x0000_s1026" type="#_x0000_t202" style="position:absolute;margin-left:0;margin-top:0;width:50pt;height:50pt;z-index:25156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fk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SsH5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7959090</wp:posOffset>
                </wp:positionV>
                <wp:extent cx="1396365" cy="133350"/>
                <wp:effectExtent l="0" t="0" r="3810" b="3810"/>
                <wp:wrapNone/>
                <wp:docPr id="33" name="_x_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C: (200/0/0)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0" o:spid="_x0000_s1215" type="#_x0000_t202" style="position:absolute;margin-left:338.25pt;margin-top:626.7pt;width:109.95pt;height:10.5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C: (200/0/0)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_x_19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1_t" o:spid="_x0000_s1026" type="#_x0000_t202" style="position:absolute;margin-left:0;margin-top:0;width:50pt;height:50pt;z-index:25156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nQNA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UUCdA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7959090</wp:posOffset>
                </wp:positionV>
                <wp:extent cx="1396365" cy="133350"/>
                <wp:effectExtent l="0" t="0" r="3810" b="3810"/>
                <wp:wrapNone/>
                <wp:docPr id="31" name="_x_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Norma D: (250/0/0)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1" o:spid="_x0000_s1216" type="#_x0000_t202" style="position:absolute;margin-left:441.75pt;margin-top:626.7pt;width:109.95pt;height:10.5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Norma D: (250/0/0)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7950200</wp:posOffset>
                </wp:positionV>
                <wp:extent cx="6134100" cy="0"/>
                <wp:effectExtent l="9525" t="6350" r="9525" b="12700"/>
                <wp:wrapNone/>
                <wp:docPr id="3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626pt" to="547.5pt,6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Os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7950200</wp:posOffset>
                </wp:positionV>
                <wp:extent cx="0" cy="133350"/>
                <wp:effectExtent l="9525" t="6350" r="9525" b="12700"/>
                <wp:wrapNone/>
                <wp:docPr id="2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626pt" to="63.7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IF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_x_19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2_t" o:spid="_x0000_s1026" type="#_x0000_t202" style="position:absolute;margin-left:0;margin-top:0;width:50pt;height:50pt;z-index:25157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GuD6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7959090</wp:posOffset>
                </wp:positionV>
                <wp:extent cx="872490" cy="133350"/>
                <wp:effectExtent l="0" t="0" r="3810" b="3810"/>
                <wp:wrapNone/>
                <wp:docPr id="27" name="_x_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01.014-1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2" o:spid="_x0000_s1217" type="#_x0000_t202" style="position:absolute;margin-left:66pt;margin-top:626.7pt;width:68.7pt;height:10.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01.014-1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8084185</wp:posOffset>
                </wp:positionV>
                <wp:extent cx="6915150" cy="0"/>
                <wp:effectExtent l="9525" t="6985" r="9525" b="12065"/>
                <wp:wrapNone/>
                <wp:docPr id="2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636.55pt" to="546.75pt,6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5zFA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7063740</wp:posOffset>
                </wp:positionV>
                <wp:extent cx="0" cy="1029970"/>
                <wp:effectExtent l="19050" t="15240" r="19050" b="21590"/>
                <wp:wrapNone/>
                <wp:docPr id="2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99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pt,556.2pt" to="546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oQ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7063740</wp:posOffset>
                </wp:positionV>
                <wp:extent cx="0" cy="1029970"/>
                <wp:effectExtent l="19050" t="15240" r="19050" b="21590"/>
                <wp:wrapNone/>
                <wp:docPr id="2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99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556.2pt" to="2.25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ODK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19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3_t" o:spid="_x0000_s1026" type="#_x0000_t202" style="position:absolute;margin-left:0;margin-top:0;width:50pt;height:50pt;z-index:25157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p+MwIAAFs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4UKf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8321675</wp:posOffset>
                </wp:positionV>
                <wp:extent cx="367665" cy="278765"/>
                <wp:effectExtent l="0" t="0" r="3810" b="635"/>
                <wp:wrapNone/>
                <wp:docPr id="22" name="_x_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01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3" o:spid="_x0000_s1218" type="#_x0000_t202" style="position:absolute;margin-left:14.25pt;margin-top:655.25pt;width:28.95pt;height:21.95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wYLsAIAAK4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01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19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4_t" o:spid="_x0000_s1026" type="#_x0000_t202" style="position:absolute;margin-left:0;margin-top:0;width:50pt;height:50pt;z-index:25157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SSk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+0kp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8321675</wp:posOffset>
                </wp:positionV>
                <wp:extent cx="1948815" cy="278765"/>
                <wp:effectExtent l="0" t="0" r="3810" b="635"/>
                <wp:wrapNone/>
                <wp:docPr id="20" name="_x_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8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Obilniny obsahujúce lepok    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Zeler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4" o:spid="_x0000_s1219" type="#_x0000_t202" style="position:absolute;margin-left:36.75pt;margin-top:655.25pt;width:153.45pt;height:21.95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T8/sAIAAK8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Obilniny obsahujúce lepok    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Zeler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19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5_t" o:spid="_x0000_s1026" type="#_x0000_t202" style="position:absolute;margin-left:0;margin-top:0;width:50pt;height:50pt;z-index:25157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Hni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NR54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8321675</wp:posOffset>
                </wp:positionV>
                <wp:extent cx="367665" cy="278765"/>
                <wp:effectExtent l="0" t="0" r="3810" b="635"/>
                <wp:wrapNone/>
                <wp:docPr id="18" name="_x_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03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5" o:spid="_x0000_s1220" type="#_x0000_t202" style="position:absolute;margin-left:193.5pt;margin-top:655.25pt;width:28.95pt;height:21.95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p9rgIAAK4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03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19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6_t" o:spid="_x0000_s1026" type="#_x0000_t202" style="position:absolute;margin-left:0;margin-top:0;width:50pt;height:50pt;z-index:25157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qrMwIAAFsEAAAOAAAAZHJzL2Uyb0RvYy54bWysVE2P0zAQvSPxHyzfadLSdrd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6Hqq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8321675</wp:posOffset>
                </wp:positionV>
                <wp:extent cx="1948815" cy="278765"/>
                <wp:effectExtent l="0" t="0" r="3810" b="635"/>
                <wp:wrapNone/>
                <wp:docPr id="16" name="_x_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8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Vajcia                       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Horčica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6" o:spid="_x0000_s1221" type="#_x0000_t202" style="position:absolute;margin-left:216.75pt;margin-top:655.25pt;width:153.45pt;height:21.95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ZNrgIAAK8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Vajcia                       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Horčica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19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7_t" o:spid="_x0000_s1026" type="#_x0000_t202" style="position:absolute;margin-left:0;margin-top:0;width:50pt;height:50pt;z-index:25157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WK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Ktli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8131810</wp:posOffset>
                </wp:positionV>
                <wp:extent cx="681990" cy="158115"/>
                <wp:effectExtent l="0" t="0" r="3810" b="0"/>
                <wp:wrapNone/>
                <wp:docPr id="14" name="_x_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Alergény: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7" o:spid="_x0000_s1222" type="#_x0000_t202" style="position:absolute;margin-left:252pt;margin-top:640.3pt;width:53.7pt;height:12.45p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Alergény: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8074660</wp:posOffset>
                </wp:positionV>
                <wp:extent cx="6924675" cy="0"/>
                <wp:effectExtent l="19050" t="16510" r="19050" b="21590"/>
                <wp:wrapNone/>
                <wp:docPr id="1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635.8pt" to="547.5pt,6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JtGFAIAACs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" name="_x_19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8_t" o:spid="_x0000_s1026" type="#_x0000_t202" style="position:absolute;margin-left:0;margin-top:0;width:50pt;height:50pt;z-index:25157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cNaMwIAAFs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PnDW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8321675</wp:posOffset>
                </wp:positionV>
                <wp:extent cx="367665" cy="152400"/>
                <wp:effectExtent l="0" t="0" r="3810" b="3175"/>
                <wp:wrapNone/>
                <wp:docPr id="11" name="_x_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8" o:spid="_x0000_s1223" type="#_x0000_t202" style="position:absolute;margin-left:375pt;margin-top:655.25pt;width:28.95pt;height:12pt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_x_19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9_t" o:spid="_x0000_s1026" type="#_x0000_t202" style="position:absolute;margin-left:0;margin-top:0;width:50pt;height:50pt;z-index:25157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0x7Mg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/80x7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8321675</wp:posOffset>
                </wp:positionV>
                <wp:extent cx="1948815" cy="152400"/>
                <wp:effectExtent l="0" t="0" r="3810" b="3175"/>
                <wp:wrapNone/>
                <wp:docPr id="9" name="_x_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Mlieko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9" o:spid="_x0000_s1224" type="#_x0000_t202" style="position:absolute;margin-left:398.25pt;margin-top:655.25pt;width:153.45pt;height:12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Mlieko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_x_20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0_t" o:spid="_x0000_s1026" type="#_x0000_t202" style="position:absolute;margin-left:0;margin-top:0;width:50pt;height:50pt;z-index:25157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SPlEuTACAABa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9829800</wp:posOffset>
                </wp:positionV>
                <wp:extent cx="2415540" cy="152400"/>
                <wp:effectExtent l="0" t="0" r="0" b="0"/>
                <wp:wrapNone/>
                <wp:docPr id="7" name="_x_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Stenchláková Zdenka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0" o:spid="_x0000_s1225" type="#_x0000_t202" style="position:absolute;margin-left:185pt;margin-top:774pt;width:190.2pt;height:12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605DE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Stenchláková Zdenka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_x_20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1_t" o:spid="_x0000_s1026" type="#_x0000_t202" style="position:absolute;margin-left:0;margin-top:0;width:50pt;height:50pt;z-index:25157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imMQ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KtSKY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9829800</wp:posOffset>
                </wp:positionV>
                <wp:extent cx="2434590" cy="152400"/>
                <wp:effectExtent l="0" t="0" r="0" b="0"/>
                <wp:wrapNone/>
                <wp:docPr id="5" name="_x_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Romanová Danka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1" o:spid="_x0000_s1226" type="#_x0000_t202" style="position:absolute;margin-left:-4pt;margin-top:774pt;width:191.7pt;height:12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605DE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Romanová Danka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20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2_t" o:spid="_x0000_s1026" type="#_x0000_t202" style="position:absolute;margin-left:0;margin-top:0;width:50pt;height:50pt;z-index:2515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jR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whlj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10031095</wp:posOffset>
                </wp:positionV>
                <wp:extent cx="1200785" cy="133350"/>
                <wp:effectExtent l="0" t="1270" r="0" b="0"/>
                <wp:wrapNone/>
                <wp:docPr id="3" name="_x_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Zodpovedná(ý) kuchár(ka)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2" o:spid="_x0000_s1227" type="#_x0000_t202" style="position:absolute;margin-left:238.5pt;margin-top:789.85pt;width:94.55pt;height:10.5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Zodpovedná(ý) kuchár(ka)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20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3_t" o:spid="_x0000_s1026" type="#_x0000_t202" style="position:absolute;margin-left:0;margin-top:0;width:50pt;height:50pt;z-index:2515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LlW5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10031095</wp:posOffset>
                </wp:positionV>
                <wp:extent cx="1285875" cy="133350"/>
                <wp:effectExtent l="0" t="1270" r="0" b="0"/>
                <wp:wrapNone/>
                <wp:docPr id="1" name="_x_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5DE9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Zodpovedná(ý) vedúca(i) ŠJ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3" o:spid="_x0000_s1228" type="#_x0000_t202" style="position:absolute;margin-left:47.25pt;margin-top:789.85pt;width:101.25pt;height:10.5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605DE9"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Zodpovedná(ý) vedúca(i) ŠJ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000">
      <w:pgSz w:w="11905" w:h="16838"/>
      <w:pgMar w:top="0" w:right="380" w:bottom="146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ttachedTemplate r:id="rId1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05DE9"/>
    <w:rsid w:val="0060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Zapletaj</dc:creator>
  <cp:keywords/>
  <dc:description/>
  <cp:lastModifiedBy>Tomáš Zapletaj</cp:lastModifiedBy>
  <cp:revision>2</cp:revision>
  <dcterms:created xsi:type="dcterms:W3CDTF">2017-03-21T07:26:00Z</dcterms:created>
  <dcterms:modified xsi:type="dcterms:W3CDTF">2017-03-21T07:26:00Z</dcterms:modified>
</cp:coreProperties>
</file>